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8FAFF" w14:textId="26783D32" w:rsidR="002D6E36" w:rsidRDefault="00DE591B" w:rsidP="001324C6">
      <w:pPr>
        <w:tabs>
          <w:tab w:val="center" w:pos="4513"/>
          <w:tab w:val="right" w:pos="9026"/>
        </w:tabs>
        <w:rPr>
          <w:rFonts w:cstheme="minorHAnsi"/>
          <w:noProof/>
          <w:lang w:eastAsia="en-GB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A1A743" wp14:editId="314F0406">
            <wp:simplePos x="0" y="0"/>
            <wp:positionH relativeFrom="column">
              <wp:posOffset>-180975</wp:posOffset>
            </wp:positionH>
            <wp:positionV relativeFrom="paragraph">
              <wp:posOffset>-40005</wp:posOffset>
            </wp:positionV>
            <wp:extent cx="3419475" cy="771525"/>
            <wp:effectExtent l="0" t="0" r="0" b="952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1181" b="14195"/>
                    <a:stretch/>
                  </pic:blipFill>
                  <pic:spPr bwMode="auto">
                    <a:xfrm>
                      <a:off x="0" y="0"/>
                      <a:ext cx="3419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C6">
        <w:rPr>
          <w:rFonts w:cstheme="minorHAnsi"/>
          <w:noProof/>
          <w:lang w:eastAsia="en-GB"/>
        </w:rPr>
        <w:tab/>
      </w:r>
      <w:bookmarkStart w:id="0" w:name="_Hlk97191404"/>
      <w:bookmarkEnd w:id="0"/>
      <w:r w:rsidR="001324C6">
        <w:rPr>
          <w:rFonts w:cstheme="minorHAnsi"/>
          <w:noProof/>
          <w:lang w:eastAsia="en-GB"/>
        </w:rPr>
        <w:tab/>
      </w:r>
    </w:p>
    <w:p w14:paraId="27464522" w14:textId="3FD8B92C" w:rsidR="00BC6DA6" w:rsidRPr="008907C2" w:rsidRDefault="00BC6DA6" w:rsidP="00742CD2">
      <w:pPr>
        <w:jc w:val="center"/>
      </w:pPr>
    </w:p>
    <w:p w14:paraId="0D1C8ADE" w14:textId="0CBE1EAB" w:rsidR="00DE591B" w:rsidRDefault="00DE591B" w:rsidP="005F43B1">
      <w:pPr>
        <w:spacing w:after="0" w:line="240" w:lineRule="auto"/>
        <w:jc w:val="center"/>
        <w:rPr>
          <w:b/>
          <w:sz w:val="40"/>
          <w:szCs w:val="40"/>
        </w:rPr>
      </w:pPr>
      <w:bookmarkStart w:id="1" w:name="_Hlk531342707"/>
    </w:p>
    <w:p w14:paraId="21A72AE9" w14:textId="48242C5A" w:rsidR="00543DB7" w:rsidRPr="005F43B1" w:rsidRDefault="00543DB7" w:rsidP="005F43B1">
      <w:pPr>
        <w:spacing w:after="0" w:line="240" w:lineRule="auto"/>
        <w:jc w:val="center"/>
        <w:rPr>
          <w:b/>
          <w:sz w:val="40"/>
          <w:szCs w:val="40"/>
        </w:rPr>
      </w:pPr>
      <w:r w:rsidRPr="589C0CF1">
        <w:rPr>
          <w:b/>
          <w:bCs/>
          <w:sz w:val="40"/>
          <w:szCs w:val="40"/>
        </w:rPr>
        <w:t>South West Primary Care Academy</w:t>
      </w:r>
      <w:r w:rsidR="00BC6DA6" w:rsidRPr="589C0CF1">
        <w:rPr>
          <w:b/>
          <w:bCs/>
          <w:sz w:val="40"/>
          <w:szCs w:val="40"/>
        </w:rPr>
        <w:t xml:space="preserve"> </w:t>
      </w:r>
    </w:p>
    <w:bookmarkEnd w:id="1"/>
    <w:p w14:paraId="31D1DF02" w14:textId="44E9B392" w:rsidR="4C873C6F" w:rsidRDefault="00566786" w:rsidP="589C0CF1">
      <w:pPr>
        <w:spacing w:after="0" w:line="240" w:lineRule="auto"/>
        <w:jc w:val="center"/>
        <w:rPr>
          <w:b/>
          <w:bCs/>
          <w:color w:val="2E74B5" w:themeColor="accent1" w:themeShade="BF"/>
          <w:sz w:val="48"/>
          <w:szCs w:val="48"/>
        </w:rPr>
      </w:pPr>
      <w:r>
        <w:rPr>
          <w:b/>
          <w:bCs/>
          <w:color w:val="2E74B5" w:themeColor="accent1" w:themeShade="BF"/>
          <w:sz w:val="48"/>
          <w:szCs w:val="48"/>
        </w:rPr>
        <w:t xml:space="preserve">Team roles – what everyone </w:t>
      </w:r>
      <w:proofErr w:type="gramStart"/>
      <w:r>
        <w:rPr>
          <w:b/>
          <w:bCs/>
          <w:color w:val="2E74B5" w:themeColor="accent1" w:themeShade="BF"/>
          <w:sz w:val="48"/>
          <w:szCs w:val="48"/>
        </w:rPr>
        <w:t>does</w:t>
      </w:r>
      <w:proofErr w:type="gramEnd"/>
    </w:p>
    <w:p w14:paraId="0A7F255F" w14:textId="46F4A705" w:rsidR="009E7419" w:rsidRPr="005F43B1" w:rsidRDefault="00566786" w:rsidP="005F43B1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Thursday 8</w:t>
      </w:r>
      <w:r w:rsidRPr="00566786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December </w:t>
      </w:r>
      <w:proofErr w:type="gramStart"/>
      <w:r>
        <w:rPr>
          <w:b/>
          <w:bCs/>
          <w:sz w:val="40"/>
          <w:szCs w:val="40"/>
        </w:rPr>
        <w:t xml:space="preserve">2022 </w:t>
      </w:r>
      <w:r w:rsidR="34AEC8C7" w:rsidRPr="589C0CF1">
        <w:rPr>
          <w:b/>
          <w:bCs/>
          <w:sz w:val="40"/>
          <w:szCs w:val="40"/>
        </w:rPr>
        <w:t xml:space="preserve"> </w:t>
      </w:r>
      <w:r w:rsidR="00904EE1">
        <w:rPr>
          <w:b/>
          <w:bCs/>
          <w:sz w:val="40"/>
          <w:szCs w:val="40"/>
        </w:rPr>
        <w:t>12.30</w:t>
      </w:r>
      <w:proofErr w:type="gramEnd"/>
      <w:r w:rsidR="00904EE1">
        <w:rPr>
          <w:b/>
          <w:bCs/>
          <w:sz w:val="40"/>
          <w:szCs w:val="40"/>
        </w:rPr>
        <w:t xml:space="preserve"> – 13.3</w:t>
      </w:r>
      <w:r w:rsidR="00392C38">
        <w:rPr>
          <w:b/>
          <w:bCs/>
          <w:sz w:val="40"/>
          <w:szCs w:val="40"/>
        </w:rPr>
        <w:t>0</w:t>
      </w:r>
    </w:p>
    <w:p w14:paraId="0426652D" w14:textId="0AA730F2" w:rsidR="00093F60" w:rsidRDefault="00962DC1" w:rsidP="00093F60">
      <w:pPr>
        <w:spacing w:after="0" w:line="240" w:lineRule="auto"/>
        <w:jc w:val="center"/>
        <w:rPr>
          <w:b/>
          <w:bCs/>
          <w:sz w:val="32"/>
          <w:szCs w:val="32"/>
        </w:rPr>
      </w:pPr>
      <w:r w:rsidRPr="589C0CF1">
        <w:rPr>
          <w:b/>
          <w:bCs/>
          <w:sz w:val="32"/>
          <w:szCs w:val="32"/>
        </w:rPr>
        <w:t>Virtua</w:t>
      </w:r>
      <w:r w:rsidR="6E3F9264" w:rsidRPr="589C0CF1">
        <w:rPr>
          <w:b/>
          <w:bCs/>
          <w:sz w:val="32"/>
          <w:szCs w:val="32"/>
        </w:rPr>
        <w:t>l</w:t>
      </w:r>
      <w:r w:rsidR="00885AB0" w:rsidRPr="589C0CF1">
        <w:rPr>
          <w:b/>
          <w:bCs/>
          <w:sz w:val="32"/>
          <w:szCs w:val="32"/>
        </w:rPr>
        <w:t xml:space="preserve"> </w:t>
      </w:r>
      <w:r w:rsidRPr="589C0CF1">
        <w:rPr>
          <w:b/>
          <w:bCs/>
          <w:sz w:val="32"/>
          <w:szCs w:val="32"/>
        </w:rPr>
        <w:t>workshop</w:t>
      </w:r>
    </w:p>
    <w:p w14:paraId="64BCA31A" w14:textId="77777777" w:rsidR="00566786" w:rsidRPr="00954C8D" w:rsidRDefault="00566786" w:rsidP="00093F6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106B17" w14:textId="5E42CB10" w:rsidR="60EBCF30" w:rsidRDefault="60EBCF30" w:rsidP="0090276D">
      <w:pPr>
        <w:pStyle w:val="NoSpacing"/>
      </w:pPr>
      <w:r w:rsidRPr="589C0CF1">
        <w:t xml:space="preserve">The Primary Care </w:t>
      </w:r>
      <w:proofErr w:type="gramStart"/>
      <w:r w:rsidRPr="589C0CF1">
        <w:t xml:space="preserve">Academy </w:t>
      </w:r>
      <w:r w:rsidR="00904EE1">
        <w:t xml:space="preserve"> </w:t>
      </w:r>
      <w:r w:rsidRPr="589C0CF1">
        <w:t>would</w:t>
      </w:r>
      <w:proofErr w:type="gramEnd"/>
      <w:r w:rsidRPr="589C0CF1">
        <w:t xml:space="preserve"> like to invite you to attend a</w:t>
      </w:r>
      <w:r w:rsidR="00904EE1">
        <w:t xml:space="preserve"> lunchtime educational workshop on </w:t>
      </w:r>
      <w:r w:rsidR="00566786">
        <w:t xml:space="preserve"> </w:t>
      </w:r>
      <w:r w:rsidRPr="589C0CF1">
        <w:t>“</w:t>
      </w:r>
      <w:r w:rsidR="00566786" w:rsidRPr="00566786">
        <w:rPr>
          <w:bCs/>
        </w:rPr>
        <w:t xml:space="preserve">Team </w:t>
      </w:r>
      <w:r w:rsidR="00392C38">
        <w:rPr>
          <w:bCs/>
        </w:rPr>
        <w:t>r</w:t>
      </w:r>
      <w:r w:rsidR="00566786" w:rsidRPr="00566786">
        <w:rPr>
          <w:bCs/>
        </w:rPr>
        <w:t>oles</w:t>
      </w:r>
      <w:r w:rsidR="00904EE1">
        <w:rPr>
          <w:bCs/>
        </w:rPr>
        <w:t xml:space="preserve">” </w:t>
      </w:r>
      <w:r w:rsidR="00566786" w:rsidRPr="00566786">
        <w:rPr>
          <w:bCs/>
        </w:rPr>
        <w:t xml:space="preserve"> </w:t>
      </w:r>
      <w:r w:rsidR="00566786">
        <w:t>which</w:t>
      </w:r>
      <w:r w:rsidRPr="589C0CF1">
        <w:t xml:space="preserve"> will be held on</w:t>
      </w:r>
      <w:r w:rsidR="00A2502A">
        <w:t>:</w:t>
      </w:r>
    </w:p>
    <w:p w14:paraId="7A86E9B6" w14:textId="77777777" w:rsidR="00A2502A" w:rsidRDefault="00A2502A" w:rsidP="0090276D">
      <w:pPr>
        <w:pStyle w:val="NoSpacing"/>
      </w:pPr>
    </w:p>
    <w:p w14:paraId="7A52B1FC" w14:textId="2511B5FE" w:rsidR="60EBCF30" w:rsidRDefault="003047F8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Thursday 8</w:t>
      </w:r>
      <w:r w:rsidRPr="003047F8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December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63A204CD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2022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at 12</w:t>
      </w:r>
      <w:r w:rsidR="60EBCF3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="128ACC41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–</w:t>
      </w:r>
      <w:r w:rsidR="5448A690" w:rsidRPr="589C0C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83EB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13.30</w:t>
      </w:r>
    </w:p>
    <w:p w14:paraId="18809592" w14:textId="77777777" w:rsidR="00A2502A" w:rsidRDefault="00A2502A" w:rsidP="00A2502A">
      <w:pPr>
        <w:pStyle w:val="NoSpacing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69577A4" w14:textId="6DE75568" w:rsidR="00983EB9" w:rsidRPr="00983EB9" w:rsidRDefault="00983EB9" w:rsidP="00904EE1">
      <w:pPr>
        <w:pStyle w:val="NoSpacing"/>
        <w:jc w:val="both"/>
        <w:rPr>
          <w:rFonts w:eastAsia="Times New Roman"/>
          <w:bCs/>
          <w:color w:val="000000" w:themeColor="text1"/>
          <w:sz w:val="24"/>
          <w:szCs w:val="24"/>
          <w:lang w:eastAsia="en-GB"/>
        </w:rPr>
      </w:pPr>
      <w:bookmarkStart w:id="2" w:name="_Hlk482878714"/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>This lunchtime workshop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,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led by Peter Maynard, Executive Partner at </w:t>
      </w:r>
      <w:proofErr w:type="spellStart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Hornfield</w:t>
      </w:r>
      <w:proofErr w:type="spellEnd"/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Health Centre, </w:t>
      </w:r>
      <w:r w:rsidRPr="00983EB9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will help you gain a better understanding of </w:t>
      </w:r>
      <w:proofErr w:type="gramStart"/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>who</w:t>
      </w:r>
      <w:proofErr w:type="gramEnd"/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everyone is in General Practice and what </w:t>
      </w:r>
      <w:r w:rsidR="00904EE1">
        <w:rPr>
          <w:rFonts w:eastAsia="Times New Roman"/>
          <w:bCs/>
          <w:color w:val="000000" w:themeColor="text1"/>
          <w:sz w:val="24"/>
          <w:szCs w:val="24"/>
          <w:lang w:eastAsia="en-GB"/>
        </w:rPr>
        <w:t>their roles are.</w:t>
      </w:r>
      <w:r w:rsidR="0091062E">
        <w:rPr>
          <w:rFonts w:eastAsia="Times New Roman"/>
          <w:bCs/>
          <w:color w:val="000000" w:themeColor="text1"/>
          <w:sz w:val="24"/>
          <w:szCs w:val="24"/>
          <w:lang w:eastAsia="en-GB"/>
        </w:rPr>
        <w:t xml:space="preserve">    </w:t>
      </w:r>
    </w:p>
    <w:p w14:paraId="27A4DB89" w14:textId="77777777" w:rsidR="00A2502A" w:rsidRDefault="00A2502A" w:rsidP="0090276D">
      <w:pPr>
        <w:pStyle w:val="NoSpacing"/>
        <w:rPr>
          <w:rFonts w:eastAsia="Times New Roman"/>
          <w:b/>
          <w:bCs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962DC1" w:rsidRPr="00962DC1" w14:paraId="3AED278F" w14:textId="79EC55BC" w:rsidTr="589C0CF1">
        <w:tc>
          <w:tcPr>
            <w:tcW w:w="2235" w:type="dxa"/>
          </w:tcPr>
          <w:p w14:paraId="1D47ADDB" w14:textId="1FE8D8A6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61E57602" w14:textId="42CC09FB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Time</w:t>
            </w:r>
          </w:p>
        </w:tc>
        <w:tc>
          <w:tcPr>
            <w:tcW w:w="2409" w:type="dxa"/>
          </w:tcPr>
          <w:p w14:paraId="755AB499" w14:textId="28A7CC6F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Location</w:t>
            </w:r>
          </w:p>
        </w:tc>
        <w:tc>
          <w:tcPr>
            <w:tcW w:w="2268" w:type="dxa"/>
          </w:tcPr>
          <w:p w14:paraId="7AA2198F" w14:textId="485A8787" w:rsidR="00962DC1" w:rsidRPr="00885AB0" w:rsidRDefault="00962DC1" w:rsidP="589C0CF1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>Invite</w:t>
            </w:r>
          </w:p>
        </w:tc>
      </w:tr>
      <w:tr w:rsidR="00962DC1" w14:paraId="7840986B" w14:textId="37BB845A" w:rsidTr="589C0CF1">
        <w:tc>
          <w:tcPr>
            <w:tcW w:w="2235" w:type="dxa"/>
          </w:tcPr>
          <w:p w14:paraId="3C18E920" w14:textId="016AE56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</w:t>
            </w:r>
            <w:r w:rsidRPr="003047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2268" w:type="dxa"/>
          </w:tcPr>
          <w:p w14:paraId="22B4417A" w14:textId="362D6E95" w:rsidR="00962DC1" w:rsidRPr="00885AB0" w:rsidRDefault="00983EB9" w:rsidP="00983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="00392C38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09" w:type="dxa"/>
          </w:tcPr>
          <w:p w14:paraId="2FB2E989" w14:textId="74BFBEA9" w:rsidR="00962DC1" w:rsidRPr="00885AB0" w:rsidRDefault="003047F8" w:rsidP="589C0CF1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tc>
          <w:tcPr>
            <w:tcW w:w="2268" w:type="dxa"/>
          </w:tcPr>
          <w:p w14:paraId="2FD13ED9" w14:textId="212077C4" w:rsidR="00962DC1" w:rsidRPr="00885AB0" w:rsidRDefault="003047F8" w:rsidP="589C0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follow</w:t>
            </w:r>
          </w:p>
        </w:tc>
      </w:tr>
      <w:tr w:rsidR="00BB685F" w14:paraId="2672478F" w14:textId="77777777" w:rsidTr="589C0CF1">
        <w:tc>
          <w:tcPr>
            <w:tcW w:w="9180" w:type="dxa"/>
            <w:gridSpan w:val="4"/>
          </w:tcPr>
          <w:p w14:paraId="7845BD0B" w14:textId="62462B87" w:rsidR="00BB685F" w:rsidRDefault="00BB685F" w:rsidP="0091062E">
            <w:pPr>
              <w:jc w:val="center"/>
              <w:rPr>
                <w:sz w:val="24"/>
                <w:szCs w:val="24"/>
              </w:rPr>
            </w:pPr>
            <w:r w:rsidRPr="589C0CF1">
              <w:rPr>
                <w:sz w:val="24"/>
                <w:szCs w:val="24"/>
              </w:rPr>
              <w:t xml:space="preserve">Facilitator:  </w:t>
            </w:r>
            <w:r w:rsidR="003047F8">
              <w:rPr>
                <w:sz w:val="24"/>
                <w:szCs w:val="24"/>
              </w:rPr>
              <w:t>Peter Maynard</w:t>
            </w:r>
            <w:r w:rsidR="003C49DA">
              <w:rPr>
                <w:sz w:val="24"/>
                <w:szCs w:val="24"/>
              </w:rPr>
              <w:t xml:space="preserve">, </w:t>
            </w:r>
            <w:r w:rsidR="0091062E">
              <w:rPr>
                <w:sz w:val="24"/>
                <w:szCs w:val="24"/>
              </w:rPr>
              <w:t xml:space="preserve">Executive Partner, </w:t>
            </w:r>
            <w:proofErr w:type="spellStart"/>
            <w:r w:rsidR="0091062E">
              <w:rPr>
                <w:sz w:val="24"/>
                <w:szCs w:val="24"/>
              </w:rPr>
              <w:t>Hornfield</w:t>
            </w:r>
            <w:proofErr w:type="spellEnd"/>
            <w:r w:rsidR="0091062E">
              <w:rPr>
                <w:sz w:val="24"/>
                <w:szCs w:val="24"/>
              </w:rPr>
              <w:t xml:space="preserve"> Health Centre</w:t>
            </w:r>
          </w:p>
        </w:tc>
      </w:tr>
    </w:tbl>
    <w:p w14:paraId="26371978" w14:textId="77777777" w:rsidR="0090276D" w:rsidRDefault="0090276D" w:rsidP="0090276D">
      <w:pPr>
        <w:pStyle w:val="NoSpacing"/>
        <w:rPr>
          <w:lang w:eastAsia="en-GB"/>
        </w:rPr>
      </w:pPr>
    </w:p>
    <w:p w14:paraId="4C2116EA" w14:textId="388BFBD8" w:rsidR="00BB685F" w:rsidRPr="0090276D" w:rsidRDefault="00BB685F" w:rsidP="0090276D">
      <w:pPr>
        <w:pStyle w:val="NoSpacing"/>
        <w:rPr>
          <w:color w:val="000000"/>
          <w:sz w:val="24"/>
          <w:szCs w:val="24"/>
          <w:lang w:eastAsia="en-GB"/>
        </w:rPr>
      </w:pPr>
      <w:r w:rsidRPr="0090276D">
        <w:rPr>
          <w:sz w:val="24"/>
          <w:szCs w:val="24"/>
          <w:lang w:eastAsia="en-GB"/>
        </w:rPr>
        <w:t>Registration</w:t>
      </w:r>
    </w:p>
    <w:p w14:paraId="2AD8C8D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p w14:paraId="2C78FCEE" w14:textId="188F20CB" w:rsidR="00BB685F" w:rsidRDefault="00BB685F" w:rsidP="0090276D">
      <w:pPr>
        <w:pStyle w:val="NoSpacing"/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To register your interest for this event, please complete the MS Form by clicking on the link below.</w:t>
      </w:r>
      <w:r w:rsidR="513B8EB7"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90276D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 Please ensure that you have completed the form by 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Thursday 24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43795E" w:rsidRPr="008E74FC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November</w:t>
      </w:r>
      <w:r w:rsidR="0090276D" w:rsidRPr="0043795E">
        <w:rPr>
          <w:rStyle w:val="normaltextrun"/>
          <w:rFonts w:ascii="Calibri" w:hAnsi="Calibri" w:cs="Calibri"/>
          <w:bCs/>
          <w:color w:val="000000"/>
          <w:sz w:val="24"/>
          <w:szCs w:val="24"/>
          <w:bdr w:val="none" w:sz="0" w:space="0" w:color="auto" w:frame="1"/>
        </w:rPr>
        <w:t>:</w:t>
      </w:r>
    </w:p>
    <w:p w14:paraId="4B812CEE" w14:textId="77777777" w:rsidR="0090276D" w:rsidRPr="0090276D" w:rsidRDefault="0090276D" w:rsidP="0090276D">
      <w:pPr>
        <w:pStyle w:val="NoSpacing"/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</w:pPr>
    </w:p>
    <w:bookmarkEnd w:id="2"/>
    <w:p w14:paraId="71250BF5" w14:textId="682A291C" w:rsid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 HYPERLINK "</w:instrText>
      </w:r>
      <w:r w:rsidRPr="00392C38"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>https://forms.office.com/r/MPQeamnLE0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instrText xml:space="preserve">" </w:instrTex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separate"/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https://forms.office.com/r/MP</w:t>
      </w:r>
      <w:bookmarkStart w:id="3" w:name="_GoBack"/>
      <w:bookmarkEnd w:id="3"/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Q</w:t>
      </w:r>
      <w:r w:rsidRPr="000C3621">
        <w:rPr>
          <w:rStyle w:val="Hyperlink"/>
          <w:rFonts w:ascii="Calibri" w:hAnsi="Calibri" w:cs="Calibri"/>
          <w:b/>
          <w:bCs/>
          <w:sz w:val="24"/>
          <w:szCs w:val="24"/>
        </w:rPr>
        <w:t>eamnLE0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fldChar w:fldCharType="end"/>
      </w:r>
      <w:r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47810C8" w14:textId="77777777" w:rsidR="00392C38" w:rsidRPr="0090276D" w:rsidRDefault="00392C38" w:rsidP="0090276D">
      <w:pPr>
        <w:pStyle w:val="NoSpacing"/>
        <w:rPr>
          <w:rStyle w:val="normaltextrun"/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10C4F51A" w14:textId="590A84F0" w:rsidR="290798E3" w:rsidRDefault="290798E3" w:rsidP="0090276D">
      <w:pPr>
        <w:pStyle w:val="NoSpacing"/>
        <w:rPr>
          <w:rFonts w:ascii="Calibri" w:eastAsia="Calibri" w:hAnsi="Calibri" w:cs="Calibri"/>
        </w:rPr>
      </w:pPr>
      <w:r w:rsidRPr="0090276D">
        <w:rPr>
          <w:rFonts w:ascii="Calibri" w:eastAsia="Calibri" w:hAnsi="Calibri" w:cs="Calibri"/>
          <w:sz w:val="24"/>
          <w:szCs w:val="24"/>
        </w:rPr>
        <w:t>Questions about the event or the Primary Care Academy should be sent to</w:t>
      </w:r>
      <w:r w:rsidR="1347B9BC" w:rsidRPr="0090276D">
        <w:rPr>
          <w:rFonts w:ascii="Calibri" w:eastAsia="Calibri" w:hAnsi="Calibri" w:cs="Calibri"/>
          <w:sz w:val="24"/>
          <w:szCs w:val="24"/>
        </w:rPr>
        <w:t>:</w:t>
      </w:r>
      <w:r w:rsidR="1347B9BC" w:rsidRPr="589C0CF1">
        <w:rPr>
          <w:rFonts w:ascii="Calibri" w:eastAsia="Calibri" w:hAnsi="Calibri" w:cs="Calibri"/>
        </w:rPr>
        <w:t xml:space="preserve"> </w:t>
      </w:r>
      <w:hyperlink r:id="rId13">
        <w:r w:rsidRPr="589C0CF1">
          <w:rPr>
            <w:rStyle w:val="Hyperlink"/>
            <w:rFonts w:ascii="Calibri" w:eastAsia="Calibri" w:hAnsi="Calibri" w:cs="Calibri"/>
          </w:rPr>
          <w:t>PrimaryCareAcademy.SW@hee.nhs.uk</w:t>
        </w:r>
      </w:hyperlink>
    </w:p>
    <w:p w14:paraId="69CA9964" w14:textId="3C65B7AC" w:rsidR="290798E3" w:rsidRDefault="290798E3" w:rsidP="0090276D">
      <w:pPr>
        <w:pStyle w:val="NoSpacing"/>
        <w:rPr>
          <w:rFonts w:ascii="Calibri" w:eastAsia="Calibri" w:hAnsi="Calibri" w:cs="Calibri"/>
        </w:rPr>
      </w:pPr>
    </w:p>
    <w:p w14:paraId="69000698" w14:textId="2B823DA2" w:rsidR="290798E3" w:rsidRDefault="290798E3" w:rsidP="0090276D">
      <w:pPr>
        <w:pStyle w:val="NoSpacing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290798E3" w14:paraId="49A9B0F4" w14:textId="77777777" w:rsidTr="589C0CF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7042994" w14:textId="3FD8A82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Dr Linda Simpson </w:t>
            </w:r>
          </w:p>
          <w:p w14:paraId="1616116C" w14:textId="6736FD0F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Director, Southwest Primary Care Academy</w:t>
            </w:r>
          </w:p>
          <w:p w14:paraId="5B09A0BE" w14:textId="38076317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GP Associate Dean for Cornwall</w:t>
            </w:r>
          </w:p>
          <w:p w14:paraId="4C35FF41" w14:textId="65B92389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>Health Education England</w:t>
            </w:r>
          </w:p>
          <w:p w14:paraId="4D915E1C" w14:textId="6C3EF0C2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886D5BA" w14:textId="34A57B91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Dr William </w:t>
            </w:r>
            <w:proofErr w:type="spellStart"/>
            <w:r w:rsidRPr="589C0CF1">
              <w:rPr>
                <w:rFonts w:ascii="Calibri" w:eastAsia="Calibri" w:hAnsi="Calibri" w:cs="Calibri"/>
              </w:rPr>
              <w:t>Edney</w:t>
            </w:r>
            <w:proofErr w:type="spellEnd"/>
          </w:p>
          <w:p w14:paraId="2DBDD785" w14:textId="2D5010E4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PCA GP Fellowship Lead</w:t>
            </w:r>
          </w:p>
          <w:p w14:paraId="2A0AE734" w14:textId="7200DF6D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Training Programme Director</w:t>
            </w:r>
          </w:p>
          <w:p w14:paraId="41E46CB6" w14:textId="46BF266B" w:rsidR="290798E3" w:rsidRDefault="290798E3" w:rsidP="0090276D">
            <w:pPr>
              <w:pStyle w:val="NoSpacing"/>
              <w:rPr>
                <w:rFonts w:ascii="Calibri" w:eastAsia="Calibri" w:hAnsi="Calibri" w:cs="Calibri"/>
              </w:rPr>
            </w:pPr>
            <w:r w:rsidRPr="589C0CF1">
              <w:rPr>
                <w:rFonts w:ascii="Calibri" w:eastAsia="Calibri" w:hAnsi="Calibri" w:cs="Calibri"/>
              </w:rPr>
              <w:t xml:space="preserve">    Health Education England</w:t>
            </w:r>
          </w:p>
        </w:tc>
      </w:tr>
    </w:tbl>
    <w:p w14:paraId="2CA526F5" w14:textId="61086FDE" w:rsidR="290798E3" w:rsidRDefault="290798E3" w:rsidP="290798E3">
      <w:pPr>
        <w:spacing w:after="0"/>
        <w:jc w:val="center"/>
        <w:rPr>
          <w:b/>
          <w:bCs/>
          <w:sz w:val="32"/>
          <w:szCs w:val="32"/>
        </w:rPr>
      </w:pPr>
    </w:p>
    <w:sectPr w:rsidR="290798E3" w:rsidSect="00694B76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53C1" w14:textId="77777777" w:rsidR="00AB0DEE" w:rsidRDefault="00AB0DEE" w:rsidP="00C138A9">
      <w:pPr>
        <w:spacing w:after="0" w:line="240" w:lineRule="auto"/>
      </w:pPr>
      <w:r>
        <w:separator/>
      </w:r>
    </w:p>
  </w:endnote>
  <w:endnote w:type="continuationSeparator" w:id="0">
    <w:p w14:paraId="16F3E012" w14:textId="77777777" w:rsidR="00AB0DEE" w:rsidRDefault="00AB0DEE" w:rsidP="00C138A9">
      <w:pPr>
        <w:spacing w:after="0" w:line="240" w:lineRule="auto"/>
      </w:pPr>
      <w:r>
        <w:continuationSeparator/>
      </w:r>
    </w:p>
  </w:endnote>
  <w:endnote w:type="continuationNotice" w:id="1">
    <w:p w14:paraId="6AC9B771" w14:textId="77777777" w:rsidR="00AB0DEE" w:rsidRDefault="00AB0D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9AC6" w14:textId="77777777" w:rsidR="00C4347E" w:rsidRDefault="00C4347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04EE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04EE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564F164" w14:textId="77777777" w:rsidR="00C4347E" w:rsidRDefault="00C43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704E" w14:textId="77777777" w:rsidR="00AB0DEE" w:rsidRDefault="00AB0DEE" w:rsidP="00C138A9">
      <w:pPr>
        <w:spacing w:after="0" w:line="240" w:lineRule="auto"/>
      </w:pPr>
      <w:r>
        <w:separator/>
      </w:r>
    </w:p>
  </w:footnote>
  <w:footnote w:type="continuationSeparator" w:id="0">
    <w:p w14:paraId="11ABF90B" w14:textId="77777777" w:rsidR="00AB0DEE" w:rsidRDefault="00AB0DEE" w:rsidP="00C138A9">
      <w:pPr>
        <w:spacing w:after="0" w:line="240" w:lineRule="auto"/>
      </w:pPr>
      <w:r>
        <w:continuationSeparator/>
      </w:r>
    </w:p>
  </w:footnote>
  <w:footnote w:type="continuationNotice" w:id="1">
    <w:p w14:paraId="2F07D964" w14:textId="77777777" w:rsidR="00AB0DEE" w:rsidRDefault="00AB0D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5E"/>
    <w:multiLevelType w:val="hybridMultilevel"/>
    <w:tmpl w:val="73807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D4C"/>
    <w:multiLevelType w:val="hybridMultilevel"/>
    <w:tmpl w:val="258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836"/>
    <w:multiLevelType w:val="hybridMultilevel"/>
    <w:tmpl w:val="F7286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944E58"/>
    <w:multiLevelType w:val="hybridMultilevel"/>
    <w:tmpl w:val="9246ED14"/>
    <w:lvl w:ilvl="0" w:tplc="9BB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6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66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68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85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E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A2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0E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117"/>
    <w:multiLevelType w:val="hybridMultilevel"/>
    <w:tmpl w:val="099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21F4"/>
    <w:multiLevelType w:val="hybridMultilevel"/>
    <w:tmpl w:val="721033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458D6"/>
    <w:multiLevelType w:val="hybridMultilevel"/>
    <w:tmpl w:val="A8EC1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D4596"/>
    <w:multiLevelType w:val="hybridMultilevel"/>
    <w:tmpl w:val="BE74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01253"/>
    <w:multiLevelType w:val="hybridMultilevel"/>
    <w:tmpl w:val="6CE2906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71C4C"/>
    <w:multiLevelType w:val="hybridMultilevel"/>
    <w:tmpl w:val="6B565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33658"/>
    <w:multiLevelType w:val="hybridMultilevel"/>
    <w:tmpl w:val="7DB0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378E0"/>
    <w:multiLevelType w:val="hybridMultilevel"/>
    <w:tmpl w:val="FFFFFFFF"/>
    <w:lvl w:ilvl="0" w:tplc="E15AC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46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AF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8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E5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DAC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75E4D"/>
    <w:multiLevelType w:val="hybridMultilevel"/>
    <w:tmpl w:val="FD78AFE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37B7F35"/>
    <w:multiLevelType w:val="hybridMultilevel"/>
    <w:tmpl w:val="CA72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4E010A"/>
    <w:multiLevelType w:val="hybridMultilevel"/>
    <w:tmpl w:val="A8704F38"/>
    <w:lvl w:ilvl="0" w:tplc="DBE80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67F"/>
    <w:multiLevelType w:val="hybridMultilevel"/>
    <w:tmpl w:val="B7805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454145"/>
    <w:multiLevelType w:val="hybridMultilevel"/>
    <w:tmpl w:val="7F242B66"/>
    <w:lvl w:ilvl="0" w:tplc="D66EFA42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C1940"/>
    <w:multiLevelType w:val="hybridMultilevel"/>
    <w:tmpl w:val="B21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C6284"/>
    <w:multiLevelType w:val="multilevel"/>
    <w:tmpl w:val="77D47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225203"/>
    <w:multiLevelType w:val="hybridMultilevel"/>
    <w:tmpl w:val="1A68627A"/>
    <w:lvl w:ilvl="0" w:tplc="323C72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3A4B10"/>
    <w:multiLevelType w:val="hybridMultilevel"/>
    <w:tmpl w:val="5DF63112"/>
    <w:lvl w:ilvl="0" w:tplc="DF2E7A4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5195"/>
    <w:multiLevelType w:val="hybridMultilevel"/>
    <w:tmpl w:val="96BAF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EC2236"/>
    <w:multiLevelType w:val="hybridMultilevel"/>
    <w:tmpl w:val="88769784"/>
    <w:lvl w:ilvl="0" w:tplc="B454A8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7A36C6"/>
    <w:multiLevelType w:val="hybridMultilevel"/>
    <w:tmpl w:val="FCDC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0097"/>
    <w:multiLevelType w:val="hybridMultilevel"/>
    <w:tmpl w:val="26A28D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C058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77C46"/>
    <w:multiLevelType w:val="hybridMultilevel"/>
    <w:tmpl w:val="FFFFFFFF"/>
    <w:lvl w:ilvl="0" w:tplc="D7707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C0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48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8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6A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8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F40A8"/>
    <w:multiLevelType w:val="hybridMultilevel"/>
    <w:tmpl w:val="6322A57E"/>
    <w:lvl w:ilvl="0" w:tplc="5FB8B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1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E7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4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C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8C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ED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2C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A5CC7"/>
    <w:multiLevelType w:val="hybridMultilevel"/>
    <w:tmpl w:val="40C4E980"/>
    <w:lvl w:ilvl="0" w:tplc="06A677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27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24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18"/>
  </w:num>
  <w:num w:numId="19">
    <w:abstractNumId w:val="7"/>
  </w:num>
  <w:num w:numId="20">
    <w:abstractNumId w:val="3"/>
  </w:num>
  <w:num w:numId="21">
    <w:abstractNumId w:val="2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</w:num>
  <w:num w:numId="25">
    <w:abstractNumId w:val="22"/>
  </w:num>
  <w:num w:numId="26">
    <w:abstractNumId w:val="20"/>
  </w:num>
  <w:num w:numId="27">
    <w:abstractNumId w:val="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AC"/>
    <w:rsid w:val="000009FD"/>
    <w:rsid w:val="000022CD"/>
    <w:rsid w:val="000104C8"/>
    <w:rsid w:val="00011C75"/>
    <w:rsid w:val="000121BC"/>
    <w:rsid w:val="0001313F"/>
    <w:rsid w:val="00013224"/>
    <w:rsid w:val="000138E4"/>
    <w:rsid w:val="00015998"/>
    <w:rsid w:val="00026E66"/>
    <w:rsid w:val="00026EF9"/>
    <w:rsid w:val="000301B6"/>
    <w:rsid w:val="00033CBD"/>
    <w:rsid w:val="00034461"/>
    <w:rsid w:val="00037816"/>
    <w:rsid w:val="00042BB4"/>
    <w:rsid w:val="00044528"/>
    <w:rsid w:val="00045106"/>
    <w:rsid w:val="00045E80"/>
    <w:rsid w:val="000523ED"/>
    <w:rsid w:val="000537B7"/>
    <w:rsid w:val="0006105F"/>
    <w:rsid w:val="00062336"/>
    <w:rsid w:val="0006355D"/>
    <w:rsid w:val="000657AA"/>
    <w:rsid w:val="00067291"/>
    <w:rsid w:val="00067F0E"/>
    <w:rsid w:val="00071735"/>
    <w:rsid w:val="00071923"/>
    <w:rsid w:val="0007300A"/>
    <w:rsid w:val="00076DF3"/>
    <w:rsid w:val="0007770B"/>
    <w:rsid w:val="00077A63"/>
    <w:rsid w:val="00080123"/>
    <w:rsid w:val="00083E2E"/>
    <w:rsid w:val="00090098"/>
    <w:rsid w:val="000919DA"/>
    <w:rsid w:val="00092510"/>
    <w:rsid w:val="00093F60"/>
    <w:rsid w:val="000A5428"/>
    <w:rsid w:val="000B482B"/>
    <w:rsid w:val="000B4CE0"/>
    <w:rsid w:val="000C400D"/>
    <w:rsid w:val="000C5964"/>
    <w:rsid w:val="000C5D92"/>
    <w:rsid w:val="000D1456"/>
    <w:rsid w:val="000D26CA"/>
    <w:rsid w:val="000D4D17"/>
    <w:rsid w:val="000D5A76"/>
    <w:rsid w:val="000E175F"/>
    <w:rsid w:val="000E3D00"/>
    <w:rsid w:val="000E54AC"/>
    <w:rsid w:val="000F301F"/>
    <w:rsid w:val="000F5D4C"/>
    <w:rsid w:val="00104628"/>
    <w:rsid w:val="00104CA7"/>
    <w:rsid w:val="00104FC8"/>
    <w:rsid w:val="001051FD"/>
    <w:rsid w:val="001076BD"/>
    <w:rsid w:val="00107A15"/>
    <w:rsid w:val="00110F8A"/>
    <w:rsid w:val="00122029"/>
    <w:rsid w:val="00122F4C"/>
    <w:rsid w:val="00122F9A"/>
    <w:rsid w:val="0012398E"/>
    <w:rsid w:val="001244CA"/>
    <w:rsid w:val="001324C6"/>
    <w:rsid w:val="001328D4"/>
    <w:rsid w:val="00135D84"/>
    <w:rsid w:val="00144A98"/>
    <w:rsid w:val="00144C32"/>
    <w:rsid w:val="00145BA8"/>
    <w:rsid w:val="00150D29"/>
    <w:rsid w:val="0015146E"/>
    <w:rsid w:val="00151985"/>
    <w:rsid w:val="00152310"/>
    <w:rsid w:val="00160BC8"/>
    <w:rsid w:val="00162803"/>
    <w:rsid w:val="00162D7F"/>
    <w:rsid w:val="00163543"/>
    <w:rsid w:val="0016401C"/>
    <w:rsid w:val="00165F66"/>
    <w:rsid w:val="00167E27"/>
    <w:rsid w:val="001737C6"/>
    <w:rsid w:val="00181E0B"/>
    <w:rsid w:val="00191E03"/>
    <w:rsid w:val="001922A1"/>
    <w:rsid w:val="001961FF"/>
    <w:rsid w:val="001A047F"/>
    <w:rsid w:val="001A4AC0"/>
    <w:rsid w:val="001A601F"/>
    <w:rsid w:val="001B0D70"/>
    <w:rsid w:val="001B2DD3"/>
    <w:rsid w:val="001B30F0"/>
    <w:rsid w:val="001B4FA6"/>
    <w:rsid w:val="001C1672"/>
    <w:rsid w:val="001C277E"/>
    <w:rsid w:val="001C4FAC"/>
    <w:rsid w:val="001C5BCB"/>
    <w:rsid w:val="001D1ABD"/>
    <w:rsid w:val="001E03B5"/>
    <w:rsid w:val="001E23B1"/>
    <w:rsid w:val="001E40D6"/>
    <w:rsid w:val="001E79CA"/>
    <w:rsid w:val="001E7CE1"/>
    <w:rsid w:val="001F0A17"/>
    <w:rsid w:val="001F16CD"/>
    <w:rsid w:val="001F19EB"/>
    <w:rsid w:val="001F1AD3"/>
    <w:rsid w:val="001F3BF6"/>
    <w:rsid w:val="001F3CF2"/>
    <w:rsid w:val="0020163A"/>
    <w:rsid w:val="0020227E"/>
    <w:rsid w:val="002046BE"/>
    <w:rsid w:val="0020526C"/>
    <w:rsid w:val="00206763"/>
    <w:rsid w:val="00207F3D"/>
    <w:rsid w:val="00211B85"/>
    <w:rsid w:val="002155FB"/>
    <w:rsid w:val="00216CC3"/>
    <w:rsid w:val="002262C8"/>
    <w:rsid w:val="002303F1"/>
    <w:rsid w:val="00231548"/>
    <w:rsid w:val="0023298B"/>
    <w:rsid w:val="002346FB"/>
    <w:rsid w:val="00234FC4"/>
    <w:rsid w:val="0023670F"/>
    <w:rsid w:val="0023784F"/>
    <w:rsid w:val="00237A78"/>
    <w:rsid w:val="0024094F"/>
    <w:rsid w:val="0024122D"/>
    <w:rsid w:val="00242332"/>
    <w:rsid w:val="00244129"/>
    <w:rsid w:val="002549AC"/>
    <w:rsid w:val="002578D0"/>
    <w:rsid w:val="0026300B"/>
    <w:rsid w:val="002633EF"/>
    <w:rsid w:val="002644C5"/>
    <w:rsid w:val="0026518F"/>
    <w:rsid w:val="00265B60"/>
    <w:rsid w:val="00266DD3"/>
    <w:rsid w:val="00270C78"/>
    <w:rsid w:val="00272A23"/>
    <w:rsid w:val="00272B27"/>
    <w:rsid w:val="0027547B"/>
    <w:rsid w:val="00281075"/>
    <w:rsid w:val="00281DC8"/>
    <w:rsid w:val="002821ED"/>
    <w:rsid w:val="00286DDD"/>
    <w:rsid w:val="002905D1"/>
    <w:rsid w:val="0029525D"/>
    <w:rsid w:val="00295CFF"/>
    <w:rsid w:val="002A2442"/>
    <w:rsid w:val="002A315F"/>
    <w:rsid w:val="002A5B1A"/>
    <w:rsid w:val="002B1436"/>
    <w:rsid w:val="002B2B14"/>
    <w:rsid w:val="002B5EEF"/>
    <w:rsid w:val="002B71E9"/>
    <w:rsid w:val="002C0E03"/>
    <w:rsid w:val="002C3A36"/>
    <w:rsid w:val="002C3C5D"/>
    <w:rsid w:val="002C3FCA"/>
    <w:rsid w:val="002C4586"/>
    <w:rsid w:val="002D0A7E"/>
    <w:rsid w:val="002D5352"/>
    <w:rsid w:val="002D6E36"/>
    <w:rsid w:val="002F01A6"/>
    <w:rsid w:val="002F5271"/>
    <w:rsid w:val="002F6466"/>
    <w:rsid w:val="002F650C"/>
    <w:rsid w:val="002F7A91"/>
    <w:rsid w:val="003047F8"/>
    <w:rsid w:val="00305DD4"/>
    <w:rsid w:val="0030603A"/>
    <w:rsid w:val="003062AF"/>
    <w:rsid w:val="00306BF0"/>
    <w:rsid w:val="00320B4D"/>
    <w:rsid w:val="003211B8"/>
    <w:rsid w:val="0032172D"/>
    <w:rsid w:val="00324866"/>
    <w:rsid w:val="0033044D"/>
    <w:rsid w:val="00333E47"/>
    <w:rsid w:val="00340FA9"/>
    <w:rsid w:val="003416D0"/>
    <w:rsid w:val="00344B84"/>
    <w:rsid w:val="003477D8"/>
    <w:rsid w:val="0035024A"/>
    <w:rsid w:val="00350AB3"/>
    <w:rsid w:val="00354E76"/>
    <w:rsid w:val="00355319"/>
    <w:rsid w:val="00355F18"/>
    <w:rsid w:val="00365864"/>
    <w:rsid w:val="00367DAF"/>
    <w:rsid w:val="003712FB"/>
    <w:rsid w:val="003742BA"/>
    <w:rsid w:val="003744BE"/>
    <w:rsid w:val="00375D1F"/>
    <w:rsid w:val="00375F03"/>
    <w:rsid w:val="00377121"/>
    <w:rsid w:val="00392C38"/>
    <w:rsid w:val="00394471"/>
    <w:rsid w:val="00397F72"/>
    <w:rsid w:val="003A3BEB"/>
    <w:rsid w:val="003A4251"/>
    <w:rsid w:val="003A5F8A"/>
    <w:rsid w:val="003A79FD"/>
    <w:rsid w:val="003A7FC6"/>
    <w:rsid w:val="003B295A"/>
    <w:rsid w:val="003B3A6E"/>
    <w:rsid w:val="003B44EB"/>
    <w:rsid w:val="003B70D2"/>
    <w:rsid w:val="003C0240"/>
    <w:rsid w:val="003C49DA"/>
    <w:rsid w:val="003C7385"/>
    <w:rsid w:val="003C7FF3"/>
    <w:rsid w:val="003D3917"/>
    <w:rsid w:val="003D54FB"/>
    <w:rsid w:val="003D78D2"/>
    <w:rsid w:val="003E0787"/>
    <w:rsid w:val="003E1566"/>
    <w:rsid w:val="003E46B8"/>
    <w:rsid w:val="003E7118"/>
    <w:rsid w:val="003F0B95"/>
    <w:rsid w:val="003F2D91"/>
    <w:rsid w:val="003F458B"/>
    <w:rsid w:val="00401D08"/>
    <w:rsid w:val="00405A1A"/>
    <w:rsid w:val="00406438"/>
    <w:rsid w:val="00410211"/>
    <w:rsid w:val="00411AD7"/>
    <w:rsid w:val="0041585B"/>
    <w:rsid w:val="004161C7"/>
    <w:rsid w:val="00416B5C"/>
    <w:rsid w:val="004206CF"/>
    <w:rsid w:val="00420A93"/>
    <w:rsid w:val="00423866"/>
    <w:rsid w:val="00424922"/>
    <w:rsid w:val="004253D6"/>
    <w:rsid w:val="0043795E"/>
    <w:rsid w:val="00441369"/>
    <w:rsid w:val="004416CC"/>
    <w:rsid w:val="0044532A"/>
    <w:rsid w:val="00445CDC"/>
    <w:rsid w:val="00452129"/>
    <w:rsid w:val="00452530"/>
    <w:rsid w:val="00452BD7"/>
    <w:rsid w:val="00455554"/>
    <w:rsid w:val="0046221A"/>
    <w:rsid w:val="00466BBF"/>
    <w:rsid w:val="00470C94"/>
    <w:rsid w:val="00471150"/>
    <w:rsid w:val="00471541"/>
    <w:rsid w:val="00472180"/>
    <w:rsid w:val="00480F6E"/>
    <w:rsid w:val="00483A0F"/>
    <w:rsid w:val="00483DDE"/>
    <w:rsid w:val="00490309"/>
    <w:rsid w:val="004910C2"/>
    <w:rsid w:val="00491764"/>
    <w:rsid w:val="00492B0F"/>
    <w:rsid w:val="00492DA7"/>
    <w:rsid w:val="004954E9"/>
    <w:rsid w:val="004A1787"/>
    <w:rsid w:val="004A62EB"/>
    <w:rsid w:val="004B252C"/>
    <w:rsid w:val="004B4988"/>
    <w:rsid w:val="004B5B83"/>
    <w:rsid w:val="004B7F20"/>
    <w:rsid w:val="004C1076"/>
    <w:rsid w:val="004C5B27"/>
    <w:rsid w:val="004C5EB9"/>
    <w:rsid w:val="004C78A1"/>
    <w:rsid w:val="004D37B7"/>
    <w:rsid w:val="004D38E0"/>
    <w:rsid w:val="004D3FF7"/>
    <w:rsid w:val="004D430D"/>
    <w:rsid w:val="004D45AB"/>
    <w:rsid w:val="004D52B0"/>
    <w:rsid w:val="004D71B8"/>
    <w:rsid w:val="004E0B88"/>
    <w:rsid w:val="004E52F5"/>
    <w:rsid w:val="004E61CF"/>
    <w:rsid w:val="004E6B2C"/>
    <w:rsid w:val="004F2FF7"/>
    <w:rsid w:val="004F3726"/>
    <w:rsid w:val="004F7C2F"/>
    <w:rsid w:val="004F7F66"/>
    <w:rsid w:val="005014F8"/>
    <w:rsid w:val="00502DE4"/>
    <w:rsid w:val="00503BBA"/>
    <w:rsid w:val="00505178"/>
    <w:rsid w:val="005105B6"/>
    <w:rsid w:val="00512B3D"/>
    <w:rsid w:val="00513382"/>
    <w:rsid w:val="00514FCB"/>
    <w:rsid w:val="00515166"/>
    <w:rsid w:val="00515F59"/>
    <w:rsid w:val="0051691F"/>
    <w:rsid w:val="005208A1"/>
    <w:rsid w:val="0052239B"/>
    <w:rsid w:val="0052327F"/>
    <w:rsid w:val="00525184"/>
    <w:rsid w:val="005265E4"/>
    <w:rsid w:val="00526925"/>
    <w:rsid w:val="00526B3D"/>
    <w:rsid w:val="00526B3F"/>
    <w:rsid w:val="00526BE2"/>
    <w:rsid w:val="00526E29"/>
    <w:rsid w:val="0053587D"/>
    <w:rsid w:val="00535F0B"/>
    <w:rsid w:val="0053669E"/>
    <w:rsid w:val="0054070A"/>
    <w:rsid w:val="0054176A"/>
    <w:rsid w:val="00543DB7"/>
    <w:rsid w:val="00551C88"/>
    <w:rsid w:val="00552DC1"/>
    <w:rsid w:val="00553264"/>
    <w:rsid w:val="0055509F"/>
    <w:rsid w:val="00556B0C"/>
    <w:rsid w:val="00556C89"/>
    <w:rsid w:val="00556DC6"/>
    <w:rsid w:val="0056502C"/>
    <w:rsid w:val="00566786"/>
    <w:rsid w:val="00573F2C"/>
    <w:rsid w:val="0058707B"/>
    <w:rsid w:val="005934D3"/>
    <w:rsid w:val="00595226"/>
    <w:rsid w:val="005A0112"/>
    <w:rsid w:val="005A0582"/>
    <w:rsid w:val="005A0E3B"/>
    <w:rsid w:val="005A1E28"/>
    <w:rsid w:val="005A3C8F"/>
    <w:rsid w:val="005A3E81"/>
    <w:rsid w:val="005A3EA1"/>
    <w:rsid w:val="005A5A38"/>
    <w:rsid w:val="005B3460"/>
    <w:rsid w:val="005B72F5"/>
    <w:rsid w:val="005B7893"/>
    <w:rsid w:val="005B7C5C"/>
    <w:rsid w:val="005B7E42"/>
    <w:rsid w:val="005C1864"/>
    <w:rsid w:val="005C32D5"/>
    <w:rsid w:val="005C3FA7"/>
    <w:rsid w:val="005C6383"/>
    <w:rsid w:val="005D2556"/>
    <w:rsid w:val="005D453F"/>
    <w:rsid w:val="005E0730"/>
    <w:rsid w:val="005E0D40"/>
    <w:rsid w:val="005E0FF9"/>
    <w:rsid w:val="005E225F"/>
    <w:rsid w:val="005E4E47"/>
    <w:rsid w:val="005E7FB6"/>
    <w:rsid w:val="005F04A3"/>
    <w:rsid w:val="005F0A74"/>
    <w:rsid w:val="005F1A56"/>
    <w:rsid w:val="005F24F1"/>
    <w:rsid w:val="005F3578"/>
    <w:rsid w:val="005F3A3D"/>
    <w:rsid w:val="005F3AAA"/>
    <w:rsid w:val="005F43B1"/>
    <w:rsid w:val="005F7E18"/>
    <w:rsid w:val="006006B8"/>
    <w:rsid w:val="00601482"/>
    <w:rsid w:val="0060259C"/>
    <w:rsid w:val="00602CEF"/>
    <w:rsid w:val="00603D0F"/>
    <w:rsid w:val="0060418E"/>
    <w:rsid w:val="0060519F"/>
    <w:rsid w:val="00605263"/>
    <w:rsid w:val="00607D49"/>
    <w:rsid w:val="00615CB2"/>
    <w:rsid w:val="00615CD8"/>
    <w:rsid w:val="00616549"/>
    <w:rsid w:val="00616B2D"/>
    <w:rsid w:val="00621EC5"/>
    <w:rsid w:val="00622D56"/>
    <w:rsid w:val="006247C6"/>
    <w:rsid w:val="00625C16"/>
    <w:rsid w:val="00626144"/>
    <w:rsid w:val="00626559"/>
    <w:rsid w:val="0063013A"/>
    <w:rsid w:val="00632B02"/>
    <w:rsid w:val="006353E9"/>
    <w:rsid w:val="00642ED5"/>
    <w:rsid w:val="00643D1C"/>
    <w:rsid w:val="00646158"/>
    <w:rsid w:val="00651FDD"/>
    <w:rsid w:val="00652B61"/>
    <w:rsid w:val="00652B9F"/>
    <w:rsid w:val="00652E76"/>
    <w:rsid w:val="00654554"/>
    <w:rsid w:val="006554A8"/>
    <w:rsid w:val="00660CAB"/>
    <w:rsid w:val="00667DB1"/>
    <w:rsid w:val="006720D9"/>
    <w:rsid w:val="00672B7C"/>
    <w:rsid w:val="006764D6"/>
    <w:rsid w:val="006806D5"/>
    <w:rsid w:val="00680C07"/>
    <w:rsid w:val="006817F6"/>
    <w:rsid w:val="00681E16"/>
    <w:rsid w:val="00690D41"/>
    <w:rsid w:val="00692C23"/>
    <w:rsid w:val="00692EE2"/>
    <w:rsid w:val="00693CAA"/>
    <w:rsid w:val="00694B76"/>
    <w:rsid w:val="006A25C9"/>
    <w:rsid w:val="006A7A30"/>
    <w:rsid w:val="006B3ECD"/>
    <w:rsid w:val="006B5421"/>
    <w:rsid w:val="006B5E80"/>
    <w:rsid w:val="006C17F3"/>
    <w:rsid w:val="006C2FC2"/>
    <w:rsid w:val="006C62DA"/>
    <w:rsid w:val="006D0D86"/>
    <w:rsid w:val="006D0E32"/>
    <w:rsid w:val="006D31E0"/>
    <w:rsid w:val="006D6246"/>
    <w:rsid w:val="006E0B8E"/>
    <w:rsid w:val="006E12BB"/>
    <w:rsid w:val="006E36E7"/>
    <w:rsid w:val="006E3A2D"/>
    <w:rsid w:val="006E5863"/>
    <w:rsid w:val="006E76C2"/>
    <w:rsid w:val="006F174A"/>
    <w:rsid w:val="006F654D"/>
    <w:rsid w:val="006F7BA6"/>
    <w:rsid w:val="00702B9A"/>
    <w:rsid w:val="00704A6F"/>
    <w:rsid w:val="00706061"/>
    <w:rsid w:val="0070652F"/>
    <w:rsid w:val="00712D3F"/>
    <w:rsid w:val="007143CF"/>
    <w:rsid w:val="00714661"/>
    <w:rsid w:val="00716389"/>
    <w:rsid w:val="00716C6B"/>
    <w:rsid w:val="00722D97"/>
    <w:rsid w:val="00725EA0"/>
    <w:rsid w:val="0073260B"/>
    <w:rsid w:val="00734EC1"/>
    <w:rsid w:val="00737962"/>
    <w:rsid w:val="007423E0"/>
    <w:rsid w:val="00742CD2"/>
    <w:rsid w:val="00742D5B"/>
    <w:rsid w:val="00742FE0"/>
    <w:rsid w:val="007463A7"/>
    <w:rsid w:val="00747149"/>
    <w:rsid w:val="00750911"/>
    <w:rsid w:val="00755472"/>
    <w:rsid w:val="00756649"/>
    <w:rsid w:val="00757C61"/>
    <w:rsid w:val="00760656"/>
    <w:rsid w:val="00765F39"/>
    <w:rsid w:val="007660D1"/>
    <w:rsid w:val="00766F66"/>
    <w:rsid w:val="007670BA"/>
    <w:rsid w:val="007723AD"/>
    <w:rsid w:val="00780125"/>
    <w:rsid w:val="00781669"/>
    <w:rsid w:val="007841FC"/>
    <w:rsid w:val="007922BB"/>
    <w:rsid w:val="00794102"/>
    <w:rsid w:val="007950CC"/>
    <w:rsid w:val="00796763"/>
    <w:rsid w:val="007A46F3"/>
    <w:rsid w:val="007B13A8"/>
    <w:rsid w:val="007B4D48"/>
    <w:rsid w:val="007B6BBB"/>
    <w:rsid w:val="007B7C0B"/>
    <w:rsid w:val="007C2336"/>
    <w:rsid w:val="007C2728"/>
    <w:rsid w:val="007C5AC2"/>
    <w:rsid w:val="007C635C"/>
    <w:rsid w:val="007D013A"/>
    <w:rsid w:val="007D1D93"/>
    <w:rsid w:val="007D3134"/>
    <w:rsid w:val="007D35C0"/>
    <w:rsid w:val="007D4AE1"/>
    <w:rsid w:val="007D7087"/>
    <w:rsid w:val="007D77A9"/>
    <w:rsid w:val="007D78FC"/>
    <w:rsid w:val="007D7D33"/>
    <w:rsid w:val="007E3675"/>
    <w:rsid w:val="007E447E"/>
    <w:rsid w:val="007E5A7C"/>
    <w:rsid w:val="007E7F35"/>
    <w:rsid w:val="00806639"/>
    <w:rsid w:val="00811B54"/>
    <w:rsid w:val="00811DDF"/>
    <w:rsid w:val="008139EF"/>
    <w:rsid w:val="00823B71"/>
    <w:rsid w:val="00826A0A"/>
    <w:rsid w:val="008334D8"/>
    <w:rsid w:val="0083489D"/>
    <w:rsid w:val="00835F17"/>
    <w:rsid w:val="008371C3"/>
    <w:rsid w:val="00841478"/>
    <w:rsid w:val="00842413"/>
    <w:rsid w:val="00844CBE"/>
    <w:rsid w:val="00844DB2"/>
    <w:rsid w:val="0084659E"/>
    <w:rsid w:val="008476D7"/>
    <w:rsid w:val="00847948"/>
    <w:rsid w:val="008511D6"/>
    <w:rsid w:val="00853EFB"/>
    <w:rsid w:val="0085554D"/>
    <w:rsid w:val="0086149F"/>
    <w:rsid w:val="008656E5"/>
    <w:rsid w:val="00866D91"/>
    <w:rsid w:val="0087688E"/>
    <w:rsid w:val="008801BD"/>
    <w:rsid w:val="008804A0"/>
    <w:rsid w:val="00883033"/>
    <w:rsid w:val="0088471A"/>
    <w:rsid w:val="008849C8"/>
    <w:rsid w:val="00885AB0"/>
    <w:rsid w:val="008907C2"/>
    <w:rsid w:val="00890835"/>
    <w:rsid w:val="00892CD9"/>
    <w:rsid w:val="0089662C"/>
    <w:rsid w:val="008A1912"/>
    <w:rsid w:val="008A1CD3"/>
    <w:rsid w:val="008A5640"/>
    <w:rsid w:val="008A7C6B"/>
    <w:rsid w:val="008B183A"/>
    <w:rsid w:val="008B2B06"/>
    <w:rsid w:val="008B4904"/>
    <w:rsid w:val="008B5FFD"/>
    <w:rsid w:val="008B6E29"/>
    <w:rsid w:val="008B75AD"/>
    <w:rsid w:val="008C15EA"/>
    <w:rsid w:val="008C2B17"/>
    <w:rsid w:val="008C4926"/>
    <w:rsid w:val="008C4FA2"/>
    <w:rsid w:val="008C5B58"/>
    <w:rsid w:val="008D141F"/>
    <w:rsid w:val="008D6262"/>
    <w:rsid w:val="008E4757"/>
    <w:rsid w:val="008E6A2E"/>
    <w:rsid w:val="008E6F93"/>
    <w:rsid w:val="008E74FC"/>
    <w:rsid w:val="008F0E47"/>
    <w:rsid w:val="008F43E0"/>
    <w:rsid w:val="00901372"/>
    <w:rsid w:val="0090276D"/>
    <w:rsid w:val="00903D42"/>
    <w:rsid w:val="00904EE1"/>
    <w:rsid w:val="0090549A"/>
    <w:rsid w:val="0091062E"/>
    <w:rsid w:val="00915566"/>
    <w:rsid w:val="009157F3"/>
    <w:rsid w:val="00917232"/>
    <w:rsid w:val="009247F1"/>
    <w:rsid w:val="00931FA1"/>
    <w:rsid w:val="00932AEE"/>
    <w:rsid w:val="00932FB0"/>
    <w:rsid w:val="00934352"/>
    <w:rsid w:val="009354CD"/>
    <w:rsid w:val="0093620E"/>
    <w:rsid w:val="00937AFD"/>
    <w:rsid w:val="00937DCF"/>
    <w:rsid w:val="0094207A"/>
    <w:rsid w:val="00943EE8"/>
    <w:rsid w:val="00944D9A"/>
    <w:rsid w:val="00944FDA"/>
    <w:rsid w:val="0094598A"/>
    <w:rsid w:val="00946C6C"/>
    <w:rsid w:val="00951F1B"/>
    <w:rsid w:val="009535DC"/>
    <w:rsid w:val="00954C8D"/>
    <w:rsid w:val="00960C33"/>
    <w:rsid w:val="009619EA"/>
    <w:rsid w:val="00962DC1"/>
    <w:rsid w:val="009711E4"/>
    <w:rsid w:val="00973327"/>
    <w:rsid w:val="009763C6"/>
    <w:rsid w:val="009776D1"/>
    <w:rsid w:val="009804F0"/>
    <w:rsid w:val="00982FF6"/>
    <w:rsid w:val="00983EB9"/>
    <w:rsid w:val="009853C1"/>
    <w:rsid w:val="009854E6"/>
    <w:rsid w:val="00985821"/>
    <w:rsid w:val="009918B1"/>
    <w:rsid w:val="00991D38"/>
    <w:rsid w:val="009927CE"/>
    <w:rsid w:val="00993C7B"/>
    <w:rsid w:val="0099531F"/>
    <w:rsid w:val="00997E86"/>
    <w:rsid w:val="009A0B48"/>
    <w:rsid w:val="009A112D"/>
    <w:rsid w:val="009A12F4"/>
    <w:rsid w:val="009A1CBE"/>
    <w:rsid w:val="009A1FD3"/>
    <w:rsid w:val="009A6BE2"/>
    <w:rsid w:val="009B142F"/>
    <w:rsid w:val="009B2D25"/>
    <w:rsid w:val="009B4B8D"/>
    <w:rsid w:val="009B69F0"/>
    <w:rsid w:val="009B77AB"/>
    <w:rsid w:val="009C5228"/>
    <w:rsid w:val="009C670C"/>
    <w:rsid w:val="009D0200"/>
    <w:rsid w:val="009D548A"/>
    <w:rsid w:val="009E0C24"/>
    <w:rsid w:val="009E3D4B"/>
    <w:rsid w:val="009E7419"/>
    <w:rsid w:val="009F6727"/>
    <w:rsid w:val="009F6D81"/>
    <w:rsid w:val="009F748B"/>
    <w:rsid w:val="00A01AFD"/>
    <w:rsid w:val="00A030D8"/>
    <w:rsid w:val="00A11986"/>
    <w:rsid w:val="00A12796"/>
    <w:rsid w:val="00A14C99"/>
    <w:rsid w:val="00A155FD"/>
    <w:rsid w:val="00A164CB"/>
    <w:rsid w:val="00A213EA"/>
    <w:rsid w:val="00A22002"/>
    <w:rsid w:val="00A222E2"/>
    <w:rsid w:val="00A2502A"/>
    <w:rsid w:val="00A25167"/>
    <w:rsid w:val="00A257F3"/>
    <w:rsid w:val="00A27B74"/>
    <w:rsid w:val="00A30B8F"/>
    <w:rsid w:val="00A30F3C"/>
    <w:rsid w:val="00A3196F"/>
    <w:rsid w:val="00A35760"/>
    <w:rsid w:val="00A45398"/>
    <w:rsid w:val="00A512BE"/>
    <w:rsid w:val="00A513F1"/>
    <w:rsid w:val="00A51505"/>
    <w:rsid w:val="00A51821"/>
    <w:rsid w:val="00A52C4A"/>
    <w:rsid w:val="00A560E9"/>
    <w:rsid w:val="00A63C13"/>
    <w:rsid w:val="00A657B4"/>
    <w:rsid w:val="00A67AF2"/>
    <w:rsid w:val="00A72073"/>
    <w:rsid w:val="00A72504"/>
    <w:rsid w:val="00A74A3A"/>
    <w:rsid w:val="00A766D8"/>
    <w:rsid w:val="00A76DBE"/>
    <w:rsid w:val="00A8363D"/>
    <w:rsid w:val="00A839C2"/>
    <w:rsid w:val="00A84A9D"/>
    <w:rsid w:val="00A85F63"/>
    <w:rsid w:val="00A872C9"/>
    <w:rsid w:val="00A92C2B"/>
    <w:rsid w:val="00A92FB1"/>
    <w:rsid w:val="00A946E8"/>
    <w:rsid w:val="00AA07AF"/>
    <w:rsid w:val="00AA4263"/>
    <w:rsid w:val="00AA4BD8"/>
    <w:rsid w:val="00AA5816"/>
    <w:rsid w:val="00AA79F6"/>
    <w:rsid w:val="00AB0B98"/>
    <w:rsid w:val="00AB0DEE"/>
    <w:rsid w:val="00AB239B"/>
    <w:rsid w:val="00AC0103"/>
    <w:rsid w:val="00AC054F"/>
    <w:rsid w:val="00AC359C"/>
    <w:rsid w:val="00AC4944"/>
    <w:rsid w:val="00AC7BC1"/>
    <w:rsid w:val="00AD04CC"/>
    <w:rsid w:val="00AD2630"/>
    <w:rsid w:val="00AD380B"/>
    <w:rsid w:val="00AE053D"/>
    <w:rsid w:val="00AE1DCE"/>
    <w:rsid w:val="00AE4E13"/>
    <w:rsid w:val="00AE567F"/>
    <w:rsid w:val="00AE6837"/>
    <w:rsid w:val="00AF2A64"/>
    <w:rsid w:val="00AF33D4"/>
    <w:rsid w:val="00AF4B5E"/>
    <w:rsid w:val="00B01806"/>
    <w:rsid w:val="00B0277C"/>
    <w:rsid w:val="00B03392"/>
    <w:rsid w:val="00B046C1"/>
    <w:rsid w:val="00B06683"/>
    <w:rsid w:val="00B072C6"/>
    <w:rsid w:val="00B07A7E"/>
    <w:rsid w:val="00B103CB"/>
    <w:rsid w:val="00B10DE6"/>
    <w:rsid w:val="00B126C5"/>
    <w:rsid w:val="00B14197"/>
    <w:rsid w:val="00B16D4C"/>
    <w:rsid w:val="00B24981"/>
    <w:rsid w:val="00B25122"/>
    <w:rsid w:val="00B32A60"/>
    <w:rsid w:val="00B33A31"/>
    <w:rsid w:val="00B4125A"/>
    <w:rsid w:val="00B421B0"/>
    <w:rsid w:val="00B42476"/>
    <w:rsid w:val="00B4388D"/>
    <w:rsid w:val="00B43F11"/>
    <w:rsid w:val="00B45E7B"/>
    <w:rsid w:val="00B470CC"/>
    <w:rsid w:val="00B4718D"/>
    <w:rsid w:val="00B53816"/>
    <w:rsid w:val="00B55494"/>
    <w:rsid w:val="00B57BA5"/>
    <w:rsid w:val="00B62A3E"/>
    <w:rsid w:val="00B6489E"/>
    <w:rsid w:val="00B67F05"/>
    <w:rsid w:val="00B721D6"/>
    <w:rsid w:val="00B72991"/>
    <w:rsid w:val="00B7352E"/>
    <w:rsid w:val="00B76A62"/>
    <w:rsid w:val="00B80CF8"/>
    <w:rsid w:val="00B820BA"/>
    <w:rsid w:val="00B91926"/>
    <w:rsid w:val="00B96EE0"/>
    <w:rsid w:val="00BA4551"/>
    <w:rsid w:val="00BA4CB7"/>
    <w:rsid w:val="00BA5C4F"/>
    <w:rsid w:val="00BA606D"/>
    <w:rsid w:val="00BB0DDA"/>
    <w:rsid w:val="00BB1032"/>
    <w:rsid w:val="00BB3655"/>
    <w:rsid w:val="00BB4B05"/>
    <w:rsid w:val="00BB51C6"/>
    <w:rsid w:val="00BB5756"/>
    <w:rsid w:val="00BB685F"/>
    <w:rsid w:val="00BB7A62"/>
    <w:rsid w:val="00BC0A0E"/>
    <w:rsid w:val="00BC18C0"/>
    <w:rsid w:val="00BC476E"/>
    <w:rsid w:val="00BC6448"/>
    <w:rsid w:val="00BC6DA6"/>
    <w:rsid w:val="00BD465A"/>
    <w:rsid w:val="00BD48F6"/>
    <w:rsid w:val="00BD68EE"/>
    <w:rsid w:val="00BE2860"/>
    <w:rsid w:val="00BE4001"/>
    <w:rsid w:val="00BE456A"/>
    <w:rsid w:val="00BE4B57"/>
    <w:rsid w:val="00BE6C51"/>
    <w:rsid w:val="00BE6D8C"/>
    <w:rsid w:val="00BE74D1"/>
    <w:rsid w:val="00BF2B9C"/>
    <w:rsid w:val="00BF50C9"/>
    <w:rsid w:val="00C0054E"/>
    <w:rsid w:val="00C06B85"/>
    <w:rsid w:val="00C12C70"/>
    <w:rsid w:val="00C138A9"/>
    <w:rsid w:val="00C165CC"/>
    <w:rsid w:val="00C175FC"/>
    <w:rsid w:val="00C2211B"/>
    <w:rsid w:val="00C2798A"/>
    <w:rsid w:val="00C357BA"/>
    <w:rsid w:val="00C3687B"/>
    <w:rsid w:val="00C42A0B"/>
    <w:rsid w:val="00C4347E"/>
    <w:rsid w:val="00C45A9F"/>
    <w:rsid w:val="00C47D7B"/>
    <w:rsid w:val="00C5026F"/>
    <w:rsid w:val="00C50D52"/>
    <w:rsid w:val="00C5306F"/>
    <w:rsid w:val="00C53417"/>
    <w:rsid w:val="00C56DEA"/>
    <w:rsid w:val="00C57555"/>
    <w:rsid w:val="00C63BE9"/>
    <w:rsid w:val="00C64E69"/>
    <w:rsid w:val="00C679C2"/>
    <w:rsid w:val="00C70282"/>
    <w:rsid w:val="00C70AA1"/>
    <w:rsid w:val="00C77195"/>
    <w:rsid w:val="00C77889"/>
    <w:rsid w:val="00C82A5F"/>
    <w:rsid w:val="00C84FBF"/>
    <w:rsid w:val="00C869A3"/>
    <w:rsid w:val="00C90EF4"/>
    <w:rsid w:val="00C94270"/>
    <w:rsid w:val="00C94974"/>
    <w:rsid w:val="00C96E6D"/>
    <w:rsid w:val="00CA0550"/>
    <w:rsid w:val="00CA1123"/>
    <w:rsid w:val="00CA1603"/>
    <w:rsid w:val="00CA56F2"/>
    <w:rsid w:val="00CA63C8"/>
    <w:rsid w:val="00CB02A5"/>
    <w:rsid w:val="00CB40DE"/>
    <w:rsid w:val="00CC1611"/>
    <w:rsid w:val="00CC1E51"/>
    <w:rsid w:val="00CC5898"/>
    <w:rsid w:val="00CC6B73"/>
    <w:rsid w:val="00CD14F4"/>
    <w:rsid w:val="00CD6BF8"/>
    <w:rsid w:val="00CE19FC"/>
    <w:rsid w:val="00CE307E"/>
    <w:rsid w:val="00CE53E5"/>
    <w:rsid w:val="00CE5631"/>
    <w:rsid w:val="00CE5F01"/>
    <w:rsid w:val="00CF0CFD"/>
    <w:rsid w:val="00CF2058"/>
    <w:rsid w:val="00D02790"/>
    <w:rsid w:val="00D03E85"/>
    <w:rsid w:val="00D04FE7"/>
    <w:rsid w:val="00D05218"/>
    <w:rsid w:val="00D061F6"/>
    <w:rsid w:val="00D06E09"/>
    <w:rsid w:val="00D077EA"/>
    <w:rsid w:val="00D15F5E"/>
    <w:rsid w:val="00D22B08"/>
    <w:rsid w:val="00D23288"/>
    <w:rsid w:val="00D2410E"/>
    <w:rsid w:val="00D2470B"/>
    <w:rsid w:val="00D275BA"/>
    <w:rsid w:val="00D3265B"/>
    <w:rsid w:val="00D338EA"/>
    <w:rsid w:val="00D33ABC"/>
    <w:rsid w:val="00D33DE0"/>
    <w:rsid w:val="00D376FB"/>
    <w:rsid w:val="00D37C1A"/>
    <w:rsid w:val="00D4280B"/>
    <w:rsid w:val="00D4704D"/>
    <w:rsid w:val="00D471CF"/>
    <w:rsid w:val="00D51B99"/>
    <w:rsid w:val="00D51DCA"/>
    <w:rsid w:val="00D533B5"/>
    <w:rsid w:val="00D55450"/>
    <w:rsid w:val="00D57801"/>
    <w:rsid w:val="00D63B3D"/>
    <w:rsid w:val="00D67D13"/>
    <w:rsid w:val="00D7163D"/>
    <w:rsid w:val="00D7170C"/>
    <w:rsid w:val="00D71998"/>
    <w:rsid w:val="00D75DFA"/>
    <w:rsid w:val="00D77E3B"/>
    <w:rsid w:val="00D8223F"/>
    <w:rsid w:val="00D85A67"/>
    <w:rsid w:val="00D85FD7"/>
    <w:rsid w:val="00D91465"/>
    <w:rsid w:val="00D943CB"/>
    <w:rsid w:val="00D94FF0"/>
    <w:rsid w:val="00DA0CA0"/>
    <w:rsid w:val="00DA3472"/>
    <w:rsid w:val="00DA4AE9"/>
    <w:rsid w:val="00DB0FED"/>
    <w:rsid w:val="00DB1CF7"/>
    <w:rsid w:val="00DB36DE"/>
    <w:rsid w:val="00DB75DE"/>
    <w:rsid w:val="00DC518C"/>
    <w:rsid w:val="00DD127A"/>
    <w:rsid w:val="00DD2BB4"/>
    <w:rsid w:val="00DD4A6C"/>
    <w:rsid w:val="00DD773F"/>
    <w:rsid w:val="00DE1840"/>
    <w:rsid w:val="00DE591B"/>
    <w:rsid w:val="00DE60AB"/>
    <w:rsid w:val="00DF154D"/>
    <w:rsid w:val="00DF3DB9"/>
    <w:rsid w:val="00DF59A5"/>
    <w:rsid w:val="00E04A09"/>
    <w:rsid w:val="00E07AC5"/>
    <w:rsid w:val="00E11413"/>
    <w:rsid w:val="00E11E89"/>
    <w:rsid w:val="00E14836"/>
    <w:rsid w:val="00E14DD4"/>
    <w:rsid w:val="00E162A9"/>
    <w:rsid w:val="00E16ED2"/>
    <w:rsid w:val="00E174CE"/>
    <w:rsid w:val="00E17761"/>
    <w:rsid w:val="00E22429"/>
    <w:rsid w:val="00E227D2"/>
    <w:rsid w:val="00E22881"/>
    <w:rsid w:val="00E238E9"/>
    <w:rsid w:val="00E27385"/>
    <w:rsid w:val="00E308C7"/>
    <w:rsid w:val="00E32EB6"/>
    <w:rsid w:val="00E34693"/>
    <w:rsid w:val="00E36431"/>
    <w:rsid w:val="00E37894"/>
    <w:rsid w:val="00E40914"/>
    <w:rsid w:val="00E46751"/>
    <w:rsid w:val="00E46E71"/>
    <w:rsid w:val="00E474B0"/>
    <w:rsid w:val="00E51D3B"/>
    <w:rsid w:val="00E548D2"/>
    <w:rsid w:val="00E56582"/>
    <w:rsid w:val="00E57DB5"/>
    <w:rsid w:val="00E57E20"/>
    <w:rsid w:val="00E6379D"/>
    <w:rsid w:val="00E641F2"/>
    <w:rsid w:val="00E64DB8"/>
    <w:rsid w:val="00E65734"/>
    <w:rsid w:val="00E675FE"/>
    <w:rsid w:val="00E71C32"/>
    <w:rsid w:val="00E720D3"/>
    <w:rsid w:val="00E731B9"/>
    <w:rsid w:val="00E73600"/>
    <w:rsid w:val="00E75C68"/>
    <w:rsid w:val="00E77ADF"/>
    <w:rsid w:val="00E80E37"/>
    <w:rsid w:val="00E82FD9"/>
    <w:rsid w:val="00E8570C"/>
    <w:rsid w:val="00E85DDE"/>
    <w:rsid w:val="00E90D0B"/>
    <w:rsid w:val="00E93C19"/>
    <w:rsid w:val="00E93F63"/>
    <w:rsid w:val="00E95675"/>
    <w:rsid w:val="00E97FB2"/>
    <w:rsid w:val="00EA20BF"/>
    <w:rsid w:val="00EA3A04"/>
    <w:rsid w:val="00EA4640"/>
    <w:rsid w:val="00EA7E59"/>
    <w:rsid w:val="00EB0D11"/>
    <w:rsid w:val="00EB1083"/>
    <w:rsid w:val="00EB2217"/>
    <w:rsid w:val="00EB47F0"/>
    <w:rsid w:val="00EB600A"/>
    <w:rsid w:val="00EC01F8"/>
    <w:rsid w:val="00EC3684"/>
    <w:rsid w:val="00EC4FD8"/>
    <w:rsid w:val="00EC6837"/>
    <w:rsid w:val="00ED044A"/>
    <w:rsid w:val="00ED0BD3"/>
    <w:rsid w:val="00ED4CFD"/>
    <w:rsid w:val="00ED5301"/>
    <w:rsid w:val="00ED53C8"/>
    <w:rsid w:val="00ED5D29"/>
    <w:rsid w:val="00EE3206"/>
    <w:rsid w:val="00EE5FE2"/>
    <w:rsid w:val="00EE61D1"/>
    <w:rsid w:val="00EF0325"/>
    <w:rsid w:val="00EF051A"/>
    <w:rsid w:val="00EF368F"/>
    <w:rsid w:val="00F01DDF"/>
    <w:rsid w:val="00F0219D"/>
    <w:rsid w:val="00F059DB"/>
    <w:rsid w:val="00F0634A"/>
    <w:rsid w:val="00F119AA"/>
    <w:rsid w:val="00F12D08"/>
    <w:rsid w:val="00F14AD7"/>
    <w:rsid w:val="00F17152"/>
    <w:rsid w:val="00F177EF"/>
    <w:rsid w:val="00F21C54"/>
    <w:rsid w:val="00F22475"/>
    <w:rsid w:val="00F26F36"/>
    <w:rsid w:val="00F30C52"/>
    <w:rsid w:val="00F36169"/>
    <w:rsid w:val="00F373A8"/>
    <w:rsid w:val="00F43522"/>
    <w:rsid w:val="00F453A8"/>
    <w:rsid w:val="00F461FB"/>
    <w:rsid w:val="00F47672"/>
    <w:rsid w:val="00F50CB3"/>
    <w:rsid w:val="00F51475"/>
    <w:rsid w:val="00F55B90"/>
    <w:rsid w:val="00F572EA"/>
    <w:rsid w:val="00F659F8"/>
    <w:rsid w:val="00F65AC6"/>
    <w:rsid w:val="00F7168D"/>
    <w:rsid w:val="00F80438"/>
    <w:rsid w:val="00F8156C"/>
    <w:rsid w:val="00F81B79"/>
    <w:rsid w:val="00F83364"/>
    <w:rsid w:val="00F84095"/>
    <w:rsid w:val="00F87713"/>
    <w:rsid w:val="00F912EE"/>
    <w:rsid w:val="00F95819"/>
    <w:rsid w:val="00F96ECE"/>
    <w:rsid w:val="00F97091"/>
    <w:rsid w:val="00F97A34"/>
    <w:rsid w:val="00FA343E"/>
    <w:rsid w:val="00FA5E7D"/>
    <w:rsid w:val="00FB10AD"/>
    <w:rsid w:val="00FB30E5"/>
    <w:rsid w:val="00FB6C7C"/>
    <w:rsid w:val="00FB702A"/>
    <w:rsid w:val="00FC07A9"/>
    <w:rsid w:val="00FC53A5"/>
    <w:rsid w:val="00FC5B29"/>
    <w:rsid w:val="00FD0662"/>
    <w:rsid w:val="00FD1A87"/>
    <w:rsid w:val="00FD273F"/>
    <w:rsid w:val="00FD5846"/>
    <w:rsid w:val="00FD5B4A"/>
    <w:rsid w:val="00FD6003"/>
    <w:rsid w:val="00FE0EFA"/>
    <w:rsid w:val="00FF0A4F"/>
    <w:rsid w:val="00FF5A53"/>
    <w:rsid w:val="00FF5BC8"/>
    <w:rsid w:val="00FF78E0"/>
    <w:rsid w:val="019F2437"/>
    <w:rsid w:val="060FB0B1"/>
    <w:rsid w:val="06F65C1A"/>
    <w:rsid w:val="09C1006C"/>
    <w:rsid w:val="0B5CD0CD"/>
    <w:rsid w:val="0F551D02"/>
    <w:rsid w:val="1128F2D0"/>
    <w:rsid w:val="128ACC41"/>
    <w:rsid w:val="1347B9BC"/>
    <w:rsid w:val="16D11E8F"/>
    <w:rsid w:val="21394C9C"/>
    <w:rsid w:val="23F0F848"/>
    <w:rsid w:val="270C5528"/>
    <w:rsid w:val="290798E3"/>
    <w:rsid w:val="29D7D2E8"/>
    <w:rsid w:val="29D9CEC0"/>
    <w:rsid w:val="2AC7E296"/>
    <w:rsid w:val="2C0E18D6"/>
    <w:rsid w:val="2F183DD7"/>
    <w:rsid w:val="2FBC8CD1"/>
    <w:rsid w:val="34AEC8C7"/>
    <w:rsid w:val="38803713"/>
    <w:rsid w:val="38F63CDC"/>
    <w:rsid w:val="3A974A31"/>
    <w:rsid w:val="3C331A92"/>
    <w:rsid w:val="3E79A8F3"/>
    <w:rsid w:val="3F3751EE"/>
    <w:rsid w:val="413C0D0D"/>
    <w:rsid w:val="49471EF2"/>
    <w:rsid w:val="4C873C6F"/>
    <w:rsid w:val="513B8EB7"/>
    <w:rsid w:val="53095A40"/>
    <w:rsid w:val="5369C9A5"/>
    <w:rsid w:val="5448A690"/>
    <w:rsid w:val="5621A42C"/>
    <w:rsid w:val="589C0CF1"/>
    <w:rsid w:val="59CE2C70"/>
    <w:rsid w:val="5A8538CC"/>
    <w:rsid w:val="5B86F8D7"/>
    <w:rsid w:val="5F0B4E75"/>
    <w:rsid w:val="604E85C0"/>
    <w:rsid w:val="60EBCF30"/>
    <w:rsid w:val="6143D2B9"/>
    <w:rsid w:val="63A204CD"/>
    <w:rsid w:val="6417FDD5"/>
    <w:rsid w:val="647854E3"/>
    <w:rsid w:val="69DC3FA9"/>
    <w:rsid w:val="6B1A8700"/>
    <w:rsid w:val="6B8C96C5"/>
    <w:rsid w:val="6E3F9264"/>
    <w:rsid w:val="6E678E7C"/>
    <w:rsid w:val="70CD7E90"/>
    <w:rsid w:val="72016769"/>
    <w:rsid w:val="79A2EF1B"/>
    <w:rsid w:val="7B32C633"/>
    <w:rsid w:val="7C2D1FFF"/>
    <w:rsid w:val="7DD5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A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2C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E54AC"/>
    <w:pPr>
      <w:spacing w:after="105" w:line="240" w:lineRule="auto"/>
      <w:outlineLvl w:val="1"/>
    </w:pPr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4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54AC"/>
    <w:rPr>
      <w:b/>
      <w:bCs/>
    </w:rPr>
  </w:style>
  <w:style w:type="paragraph" w:styleId="NormalWeb">
    <w:name w:val="Normal (Web)"/>
    <w:basedOn w:val="Normal"/>
    <w:uiPriority w:val="99"/>
    <w:unhideWhenUsed/>
    <w:rsid w:val="000E54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54AC"/>
    <w:rPr>
      <w:rFonts w:ascii="Helvetica" w:eastAsia="Times New Roman" w:hAnsi="Helvetica" w:cs="Helvetica"/>
      <w:color w:val="2E3437"/>
      <w:spacing w:val="-6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C6DA6"/>
    <w:pPr>
      <w:ind w:left="720"/>
      <w:contextualSpacing/>
    </w:pPr>
  </w:style>
  <w:style w:type="paragraph" w:customStyle="1" w:styleId="lead">
    <w:name w:val="lead"/>
    <w:basedOn w:val="Normal"/>
    <w:rsid w:val="004F3726"/>
    <w:pPr>
      <w:spacing w:after="300" w:line="450" w:lineRule="atLeast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5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4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632B02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7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5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19E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9"/>
  </w:style>
  <w:style w:type="paragraph" w:styleId="Footer">
    <w:name w:val="footer"/>
    <w:basedOn w:val="Normal"/>
    <w:link w:val="FooterChar"/>
    <w:uiPriority w:val="99"/>
    <w:unhideWhenUsed/>
    <w:rsid w:val="00C1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9"/>
  </w:style>
  <w:style w:type="paragraph" w:customStyle="1" w:styleId="paragraph">
    <w:name w:val="paragraph"/>
    <w:basedOn w:val="Normal"/>
    <w:rsid w:val="00F8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F83364"/>
  </w:style>
  <w:style w:type="character" w:customStyle="1" w:styleId="eop">
    <w:name w:val="eop"/>
    <w:rsid w:val="00F83364"/>
  </w:style>
  <w:style w:type="character" w:customStyle="1" w:styleId="Heading4Char">
    <w:name w:val="Heading 4 Char"/>
    <w:basedOn w:val="DefaultParagraphFont"/>
    <w:link w:val="Heading4"/>
    <w:uiPriority w:val="9"/>
    <w:semiHidden/>
    <w:rsid w:val="00EA7E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D471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471C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343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92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187">
                  <w:marLeft w:val="-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8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518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9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22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6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73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79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16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2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54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7E7E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1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09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27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8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227">
                      <w:marLeft w:val="0"/>
                      <w:marRight w:val="42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1" w:color="B6B1AA"/>
                      </w:divBdr>
                      <w:divsChild>
                        <w:div w:id="11603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3051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maryCareAcademy.SW@hee.nhs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19b73d-4ebc-41e2-8b0b-ddc729e07acc">
      <UserInfo>
        <DisplayName>William Edney</DisplayName>
        <AccountId>319</AccountId>
        <AccountType/>
      </UserInfo>
      <UserInfo>
        <DisplayName>KORN, Daniel (PATHFIELDS MEDICAL GROUP)</DisplayName>
        <AccountId>200</AccountId>
        <AccountType/>
      </UserInfo>
      <UserInfo>
        <DisplayName>Deirdre Phillips</DisplayName>
        <AccountId>44</AccountId>
        <AccountType/>
      </UserInfo>
    </SharedWithUsers>
    <MediaLengthInSeconds xmlns="2b4b3c88-c43d-4eb9-af3b-4800b14d4fa5" xsi:nil="true"/>
    <lcf76f155ced4ddcb4097134ff3c332f xmlns="2b4b3c88-c43d-4eb9-af3b-4800b14d4fa5">
      <Terms xmlns="http://schemas.microsoft.com/office/infopath/2007/PartnerControls"/>
    </lcf76f155ced4ddcb4097134ff3c332f>
    <TaxCatchAll xmlns="1019b73d-4ebc-41e2-8b0b-ddc729e07a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AC882B70A04991C28CEB89B74204" ma:contentTypeVersion="14" ma:contentTypeDescription="Create a new document." ma:contentTypeScope="" ma:versionID="07aa22bca731d3c9bed6a739656321aa">
  <xsd:schema xmlns:xsd="http://www.w3.org/2001/XMLSchema" xmlns:xs="http://www.w3.org/2001/XMLSchema" xmlns:p="http://schemas.microsoft.com/office/2006/metadata/properties" xmlns:ns2="2b4b3c88-c43d-4eb9-af3b-4800b14d4fa5" xmlns:ns3="1019b73d-4ebc-41e2-8b0b-ddc729e07acc" targetNamespace="http://schemas.microsoft.com/office/2006/metadata/properties" ma:root="true" ma:fieldsID="ab045e70e3fab23449cb1a4d63634859" ns2:_="" ns3:_="">
    <xsd:import namespace="2b4b3c88-c43d-4eb9-af3b-4800b14d4fa5"/>
    <xsd:import namespace="1019b73d-4ebc-41e2-8b0b-ddc729e07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3c88-c43d-4eb9-af3b-4800b14d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b73d-4ebc-41e2-8b0b-ddc729e0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4090ff-a09b-41c4-903d-c9dddf7de8d6}" ma:internalName="TaxCatchAll" ma:showField="CatchAllData" ma:web="1019b73d-4ebc-41e2-8b0b-ddc729e07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6368-AFCE-4D5C-9EEF-303507221709}">
  <ds:schemaRefs>
    <ds:schemaRef ds:uri="http://schemas.microsoft.com/office/2006/metadata/properties"/>
    <ds:schemaRef ds:uri="http://schemas.microsoft.com/office/infopath/2007/PartnerControls"/>
    <ds:schemaRef ds:uri="1019b73d-4ebc-41e2-8b0b-ddc729e07acc"/>
    <ds:schemaRef ds:uri="2b4b3c88-c43d-4eb9-af3b-4800b14d4fa5"/>
  </ds:schemaRefs>
</ds:datastoreItem>
</file>

<file path=customXml/itemProps2.xml><?xml version="1.0" encoding="utf-8"?>
<ds:datastoreItem xmlns:ds="http://schemas.openxmlformats.org/officeDocument/2006/customXml" ds:itemID="{B19E13B6-4C00-4181-A69A-2A7781F2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b3c88-c43d-4eb9-af3b-4800b14d4fa5"/>
    <ds:schemaRef ds:uri="1019b73d-4ebc-41e2-8b0b-ddc729e0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070F9-F16C-4E27-BB20-54C3FB9D9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CBABF2-5EDE-4164-B754-186D421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E35349E6</Template>
  <TotalTime>79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BANYARD Judith, PCN regional Administrator</cp:lastModifiedBy>
  <cp:revision>8</cp:revision>
  <cp:lastPrinted>2019-02-21T22:51:00Z</cp:lastPrinted>
  <dcterms:created xsi:type="dcterms:W3CDTF">2022-11-01T11:41:00Z</dcterms:created>
  <dcterms:modified xsi:type="dcterms:W3CDTF">2022-11-01T14:59:00Z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0x010100E854AC882B70A04991C28CEB89B74204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