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8FAFF" w14:textId="26783D32" w:rsidR="002D6E36" w:rsidRDefault="00DE591B" w:rsidP="001324C6">
      <w:pPr>
        <w:tabs>
          <w:tab w:val="center" w:pos="4513"/>
          <w:tab w:val="right" w:pos="9026"/>
        </w:tabs>
        <w:rPr>
          <w:rFonts w:cstheme="minorHAnsi"/>
          <w:noProof/>
          <w:lang w:eastAsia="en-GB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AA1A743" wp14:editId="314F0406">
            <wp:simplePos x="0" y="0"/>
            <wp:positionH relativeFrom="column">
              <wp:posOffset>-180975</wp:posOffset>
            </wp:positionH>
            <wp:positionV relativeFrom="paragraph">
              <wp:posOffset>-40005</wp:posOffset>
            </wp:positionV>
            <wp:extent cx="3419475" cy="771525"/>
            <wp:effectExtent l="0" t="0" r="0" b="9525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1181" b="14195"/>
                    <a:stretch/>
                  </pic:blipFill>
                  <pic:spPr bwMode="auto">
                    <a:xfrm>
                      <a:off x="0" y="0"/>
                      <a:ext cx="341947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4C6">
        <w:rPr>
          <w:rFonts w:cstheme="minorHAnsi"/>
          <w:noProof/>
          <w:lang w:eastAsia="en-GB"/>
        </w:rPr>
        <w:tab/>
      </w:r>
      <w:bookmarkStart w:id="0" w:name="_Hlk97191404"/>
      <w:bookmarkEnd w:id="0"/>
      <w:r w:rsidR="001324C6">
        <w:rPr>
          <w:rFonts w:cstheme="minorHAnsi"/>
          <w:noProof/>
          <w:lang w:eastAsia="en-GB"/>
        </w:rPr>
        <w:tab/>
      </w:r>
    </w:p>
    <w:p w14:paraId="27464522" w14:textId="3FD8B92C" w:rsidR="00BC6DA6" w:rsidRPr="008907C2" w:rsidRDefault="00BC6DA6" w:rsidP="00742CD2">
      <w:pPr>
        <w:jc w:val="center"/>
      </w:pPr>
    </w:p>
    <w:p w14:paraId="0D1C8ADE" w14:textId="0CBE1EAB" w:rsidR="00DE591B" w:rsidRDefault="00DE591B" w:rsidP="005F43B1">
      <w:pPr>
        <w:spacing w:after="0" w:line="240" w:lineRule="auto"/>
        <w:jc w:val="center"/>
        <w:rPr>
          <w:b/>
          <w:sz w:val="40"/>
          <w:szCs w:val="40"/>
        </w:rPr>
      </w:pPr>
      <w:bookmarkStart w:id="1" w:name="_Hlk531342707"/>
    </w:p>
    <w:p w14:paraId="21A72AE9" w14:textId="48242C5A" w:rsidR="00543DB7" w:rsidRPr="005F43B1" w:rsidRDefault="00543DB7" w:rsidP="005F43B1">
      <w:pPr>
        <w:spacing w:after="0" w:line="240" w:lineRule="auto"/>
        <w:jc w:val="center"/>
        <w:rPr>
          <w:b/>
          <w:sz w:val="40"/>
          <w:szCs w:val="40"/>
        </w:rPr>
      </w:pPr>
      <w:r w:rsidRPr="005F43B1">
        <w:rPr>
          <w:b/>
          <w:sz w:val="40"/>
          <w:szCs w:val="40"/>
        </w:rPr>
        <w:t>South West Primary Care Academy</w:t>
      </w:r>
      <w:r w:rsidR="00BC6DA6" w:rsidRPr="005F43B1">
        <w:rPr>
          <w:b/>
          <w:sz w:val="40"/>
          <w:szCs w:val="40"/>
        </w:rPr>
        <w:t xml:space="preserve"> </w:t>
      </w:r>
    </w:p>
    <w:p w14:paraId="4DD6F301" w14:textId="3DF220DC" w:rsidR="00BC6DA6" w:rsidRPr="00962DC1" w:rsidRDefault="00885AB0" w:rsidP="3F3751EE">
      <w:pPr>
        <w:spacing w:after="0" w:line="240" w:lineRule="auto"/>
        <w:jc w:val="center"/>
        <w:rPr>
          <w:b/>
          <w:bCs/>
          <w:color w:val="2E74B5" w:themeColor="accent1" w:themeShade="BF"/>
          <w:sz w:val="48"/>
          <w:szCs w:val="48"/>
        </w:rPr>
      </w:pPr>
      <w:r w:rsidRPr="70C2BC1E">
        <w:rPr>
          <w:b/>
          <w:bCs/>
          <w:color w:val="2E74B5" w:themeColor="accent1" w:themeShade="BF"/>
          <w:sz w:val="48"/>
          <w:szCs w:val="48"/>
        </w:rPr>
        <w:t>Introduction to Research NIHR</w:t>
      </w:r>
      <w:r w:rsidR="00962DC1" w:rsidRPr="70C2BC1E">
        <w:rPr>
          <w:b/>
          <w:bCs/>
          <w:color w:val="2E74B5" w:themeColor="accent1" w:themeShade="BF"/>
          <w:sz w:val="48"/>
          <w:szCs w:val="48"/>
        </w:rPr>
        <w:t xml:space="preserve"> </w:t>
      </w:r>
      <w:r w:rsidR="00960C33" w:rsidRPr="70C2BC1E">
        <w:rPr>
          <w:b/>
          <w:bCs/>
          <w:color w:val="2E74B5" w:themeColor="accent1" w:themeShade="BF"/>
          <w:sz w:val="48"/>
          <w:szCs w:val="48"/>
        </w:rPr>
        <w:t>20</w:t>
      </w:r>
      <w:r w:rsidR="00470C94" w:rsidRPr="70C2BC1E">
        <w:rPr>
          <w:b/>
          <w:bCs/>
          <w:color w:val="2E74B5" w:themeColor="accent1" w:themeShade="BF"/>
          <w:sz w:val="48"/>
          <w:szCs w:val="48"/>
        </w:rPr>
        <w:t>2</w:t>
      </w:r>
      <w:r w:rsidR="00543DB7" w:rsidRPr="70C2BC1E">
        <w:rPr>
          <w:b/>
          <w:bCs/>
          <w:color w:val="2E74B5" w:themeColor="accent1" w:themeShade="BF"/>
          <w:sz w:val="48"/>
          <w:szCs w:val="48"/>
        </w:rPr>
        <w:t>2</w:t>
      </w:r>
      <w:bookmarkEnd w:id="1"/>
    </w:p>
    <w:p w14:paraId="0A7F255F" w14:textId="58CEFD52" w:rsidR="009E7419" w:rsidRPr="005F43B1" w:rsidRDefault="426A1F4E" w:rsidP="3CE6B337">
      <w:pPr>
        <w:spacing w:after="0" w:line="240" w:lineRule="auto"/>
        <w:jc w:val="center"/>
        <w:rPr>
          <w:b/>
          <w:bCs/>
          <w:sz w:val="24"/>
          <w:szCs w:val="24"/>
        </w:rPr>
      </w:pPr>
      <w:r w:rsidRPr="3CE6B337">
        <w:rPr>
          <w:b/>
          <w:bCs/>
          <w:sz w:val="24"/>
          <w:szCs w:val="24"/>
        </w:rPr>
        <w:t>Wednesday 26</w:t>
      </w:r>
      <w:r w:rsidRPr="3CE6B337">
        <w:rPr>
          <w:b/>
          <w:bCs/>
          <w:sz w:val="24"/>
          <w:szCs w:val="24"/>
          <w:vertAlign w:val="superscript"/>
        </w:rPr>
        <w:t>th</w:t>
      </w:r>
      <w:r w:rsidRPr="3CE6B337">
        <w:rPr>
          <w:b/>
          <w:bCs/>
          <w:sz w:val="24"/>
          <w:szCs w:val="24"/>
        </w:rPr>
        <w:t xml:space="preserve"> O</w:t>
      </w:r>
      <w:r w:rsidR="00410211" w:rsidRPr="3CE6B337">
        <w:rPr>
          <w:b/>
          <w:bCs/>
          <w:sz w:val="24"/>
          <w:szCs w:val="24"/>
        </w:rPr>
        <w:t xml:space="preserve">ctober </w:t>
      </w:r>
      <w:r w:rsidR="59CE2C70" w:rsidRPr="3CE6B337">
        <w:rPr>
          <w:b/>
          <w:bCs/>
          <w:sz w:val="24"/>
          <w:szCs w:val="24"/>
        </w:rPr>
        <w:t>20</w:t>
      </w:r>
      <w:r w:rsidR="00470C94" w:rsidRPr="3CE6B337">
        <w:rPr>
          <w:b/>
          <w:bCs/>
          <w:sz w:val="24"/>
          <w:szCs w:val="24"/>
        </w:rPr>
        <w:t>2</w:t>
      </w:r>
      <w:r w:rsidR="00410211" w:rsidRPr="3CE6B337">
        <w:rPr>
          <w:b/>
          <w:bCs/>
          <w:sz w:val="24"/>
          <w:szCs w:val="24"/>
        </w:rPr>
        <w:t>2</w:t>
      </w:r>
      <w:r w:rsidR="59CE2C70" w:rsidRPr="3CE6B337">
        <w:rPr>
          <w:b/>
          <w:bCs/>
          <w:sz w:val="24"/>
          <w:szCs w:val="24"/>
        </w:rPr>
        <w:t xml:space="preserve"> </w:t>
      </w:r>
    </w:p>
    <w:p w14:paraId="0426652D" w14:textId="2D036E4F" w:rsidR="00093F60" w:rsidRPr="00954C8D" w:rsidRDefault="00962DC1" w:rsidP="3CE6B337">
      <w:pPr>
        <w:spacing w:after="0" w:line="240" w:lineRule="auto"/>
        <w:jc w:val="center"/>
        <w:rPr>
          <w:b/>
          <w:bCs/>
          <w:sz w:val="24"/>
          <w:szCs w:val="24"/>
        </w:rPr>
      </w:pPr>
      <w:r w:rsidRPr="3CE6B337">
        <w:rPr>
          <w:b/>
          <w:bCs/>
          <w:sz w:val="24"/>
          <w:szCs w:val="24"/>
        </w:rPr>
        <w:t>Virtual</w:t>
      </w:r>
      <w:r w:rsidR="00885AB0" w:rsidRPr="3CE6B337">
        <w:rPr>
          <w:b/>
          <w:bCs/>
          <w:sz w:val="24"/>
          <w:szCs w:val="24"/>
        </w:rPr>
        <w:t xml:space="preserve"> </w:t>
      </w:r>
      <w:r w:rsidRPr="3CE6B337">
        <w:rPr>
          <w:b/>
          <w:bCs/>
          <w:sz w:val="24"/>
          <w:szCs w:val="24"/>
        </w:rPr>
        <w:t>workshop</w:t>
      </w:r>
    </w:p>
    <w:p w14:paraId="7E8EB8C2" w14:textId="21A5162E" w:rsidR="216E0810" w:rsidRDefault="216E0810" w:rsidP="216E081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521D4AF" w14:textId="4B2D9E19" w:rsidR="42BC1E85" w:rsidRDefault="42BC1E85" w:rsidP="00375E64">
      <w:pPr>
        <w:pStyle w:val="xmsonormal"/>
        <w:spacing w:after="0"/>
        <w:jc w:val="both"/>
        <w:rPr>
          <w:rFonts w:eastAsia="Calibri"/>
          <w:b/>
          <w:bCs/>
          <w:color w:val="000000" w:themeColor="text1"/>
          <w:u w:val="single"/>
        </w:rPr>
      </w:pPr>
      <w:r w:rsidRPr="216E0810">
        <w:rPr>
          <w:rFonts w:eastAsia="Calibri"/>
          <w:color w:val="000000" w:themeColor="text1"/>
        </w:rPr>
        <w:t>The Primary Care Academy (South West) would like to invite you to attend a</w:t>
      </w:r>
      <w:r w:rsidR="00172A2A">
        <w:rPr>
          <w:rFonts w:eastAsia="Calibri"/>
          <w:color w:val="000000" w:themeColor="text1"/>
        </w:rPr>
        <w:t>n</w:t>
      </w:r>
      <w:r w:rsidRPr="216E0810">
        <w:rPr>
          <w:rFonts w:eastAsia="Calibri"/>
          <w:color w:val="000000" w:themeColor="text1"/>
        </w:rPr>
        <w:t xml:space="preserve"> “</w:t>
      </w:r>
      <w:r w:rsidR="0F55D748" w:rsidRPr="216E0810">
        <w:rPr>
          <w:rFonts w:eastAsia="Calibri"/>
          <w:color w:val="000000" w:themeColor="text1"/>
        </w:rPr>
        <w:t>Introduction to Research in Primary Care</w:t>
      </w:r>
      <w:r w:rsidRPr="216E0810">
        <w:rPr>
          <w:rFonts w:eastAsia="Calibri"/>
          <w:color w:val="000000" w:themeColor="text1"/>
        </w:rPr>
        <w:t xml:space="preserve">” event which is being held on </w:t>
      </w:r>
      <w:r w:rsidR="070F41C1" w:rsidRPr="216E0810">
        <w:rPr>
          <w:rFonts w:eastAsia="Calibri"/>
          <w:b/>
          <w:bCs/>
          <w:color w:val="000000" w:themeColor="text1"/>
          <w:u w:val="single"/>
        </w:rPr>
        <w:t>Wednesday 26</w:t>
      </w:r>
      <w:r w:rsidR="070F41C1" w:rsidRPr="216E0810">
        <w:rPr>
          <w:rFonts w:eastAsia="Calibri"/>
          <w:b/>
          <w:bCs/>
          <w:color w:val="000000" w:themeColor="text1"/>
          <w:u w:val="single"/>
          <w:vertAlign w:val="superscript"/>
        </w:rPr>
        <w:t>th</w:t>
      </w:r>
      <w:r w:rsidR="070F41C1" w:rsidRPr="216E0810">
        <w:rPr>
          <w:rFonts w:eastAsia="Calibri"/>
          <w:b/>
          <w:bCs/>
          <w:color w:val="000000" w:themeColor="text1"/>
          <w:u w:val="single"/>
        </w:rPr>
        <w:t xml:space="preserve"> October 2022 </w:t>
      </w:r>
      <w:r w:rsidRPr="216E0810">
        <w:rPr>
          <w:rFonts w:eastAsia="Calibri"/>
          <w:b/>
          <w:bCs/>
          <w:color w:val="000000" w:themeColor="text1"/>
          <w:u w:val="single"/>
        </w:rPr>
        <w:t>at 18.</w:t>
      </w:r>
      <w:r w:rsidR="38E41FB8" w:rsidRPr="216E0810">
        <w:rPr>
          <w:rFonts w:eastAsia="Calibri"/>
          <w:b/>
          <w:bCs/>
          <w:color w:val="000000" w:themeColor="text1"/>
          <w:u w:val="single"/>
        </w:rPr>
        <w:t>30</w:t>
      </w:r>
      <w:r w:rsidRPr="216E0810">
        <w:rPr>
          <w:rFonts w:eastAsia="Calibri"/>
          <w:b/>
          <w:bCs/>
          <w:color w:val="000000" w:themeColor="text1"/>
          <w:u w:val="single"/>
        </w:rPr>
        <w:t xml:space="preserve"> – 2</w:t>
      </w:r>
      <w:r w:rsidR="03C3282C" w:rsidRPr="216E0810">
        <w:rPr>
          <w:rFonts w:eastAsia="Calibri"/>
          <w:b/>
          <w:bCs/>
          <w:color w:val="000000" w:themeColor="text1"/>
          <w:u w:val="single"/>
        </w:rPr>
        <w:t>0.30</w:t>
      </w:r>
    </w:p>
    <w:p w14:paraId="54D79679" w14:textId="11D6B171" w:rsidR="42BC1E85" w:rsidRDefault="00375E64" w:rsidP="00375E64">
      <w:pPr>
        <w:pStyle w:val="xmsonormal"/>
        <w:spacing w:after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Le</w:t>
      </w:r>
      <w:r w:rsidR="42BC1E85" w:rsidRPr="3CE6B337">
        <w:rPr>
          <w:rFonts w:eastAsia="Calibri"/>
          <w:color w:val="000000" w:themeColor="text1"/>
        </w:rPr>
        <w:t xml:space="preserve">d by </w:t>
      </w:r>
      <w:r w:rsidR="0DEDF2E1" w:rsidRPr="3CE6B337">
        <w:rPr>
          <w:rFonts w:eastAsia="Calibri"/>
          <w:color w:val="000000" w:themeColor="text1"/>
        </w:rPr>
        <w:t xml:space="preserve">Dr Lisa Gibbons and Dr Liz </w:t>
      </w:r>
      <w:proofErr w:type="spellStart"/>
      <w:r w:rsidR="0DEDF2E1" w:rsidRPr="3CE6B337">
        <w:rPr>
          <w:rFonts w:eastAsia="Calibri"/>
          <w:color w:val="000000" w:themeColor="text1"/>
        </w:rPr>
        <w:t>Alborough</w:t>
      </w:r>
      <w:proofErr w:type="spellEnd"/>
      <w:r w:rsidR="0DEDF2E1" w:rsidRPr="3CE6B337">
        <w:rPr>
          <w:rFonts w:eastAsia="Calibri"/>
          <w:color w:val="000000" w:themeColor="text1"/>
        </w:rPr>
        <w:t xml:space="preserve"> from the National Institute for Health and Care </w:t>
      </w:r>
      <w:r w:rsidR="7BC293F8" w:rsidRPr="3CE6B337">
        <w:rPr>
          <w:rFonts w:eastAsia="Calibri"/>
          <w:color w:val="000000" w:themeColor="text1"/>
        </w:rPr>
        <w:t>Research</w:t>
      </w:r>
      <w:r w:rsidR="42BC1E85" w:rsidRPr="3CE6B337">
        <w:rPr>
          <w:rFonts w:eastAsia="Calibri"/>
          <w:color w:val="000000" w:themeColor="text1"/>
        </w:rPr>
        <w:t xml:space="preserve"> </w:t>
      </w:r>
      <w:hyperlink r:id="rId13">
        <w:r w:rsidR="1ABB1FA9" w:rsidRPr="3CE6B337">
          <w:rPr>
            <w:rStyle w:val="Hyperlink"/>
          </w:rPr>
          <w:t>Primary Care | NIHR</w:t>
        </w:r>
      </w:hyperlink>
      <w:r w:rsidR="1ABB1FA9" w:rsidRPr="3CE6B337">
        <w:t xml:space="preserve"> </w:t>
      </w:r>
      <w:r w:rsidR="42BC1E85" w:rsidRPr="3CE6B337">
        <w:rPr>
          <w:rFonts w:eastAsia="Calibri"/>
          <w:color w:val="000000" w:themeColor="text1"/>
        </w:rPr>
        <w:t xml:space="preserve">this interactive workshop session will introduce you </w:t>
      </w:r>
      <w:r w:rsidR="3FB80EDC" w:rsidRPr="3CE6B337">
        <w:rPr>
          <w:rFonts w:eastAsia="Calibri"/>
          <w:color w:val="000000" w:themeColor="text1"/>
        </w:rPr>
        <w:t xml:space="preserve">to </w:t>
      </w:r>
      <w:r w:rsidR="42BC1E85" w:rsidRPr="3CE6B337">
        <w:rPr>
          <w:rFonts w:eastAsia="Calibri"/>
          <w:color w:val="000000" w:themeColor="text1"/>
        </w:rPr>
        <w:t xml:space="preserve">a greater understanding of approaches to </w:t>
      </w:r>
      <w:r w:rsidR="52F96E76" w:rsidRPr="3CE6B337">
        <w:rPr>
          <w:rFonts w:eastAsia="Calibri"/>
          <w:color w:val="000000" w:themeColor="text1"/>
        </w:rPr>
        <w:t xml:space="preserve">Clinical Research. </w:t>
      </w:r>
    </w:p>
    <w:p w14:paraId="17A902C2" w14:textId="3FC2F21E" w:rsidR="52F96E76" w:rsidRDefault="52F96E76" w:rsidP="216E081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16E0810">
        <w:rPr>
          <w:rFonts w:ascii="Calibri" w:eastAsia="Calibri" w:hAnsi="Calibri" w:cs="Calibri"/>
          <w:color w:val="000000" w:themeColor="text1"/>
        </w:rPr>
        <w:t xml:space="preserve">This course will also help answer the below questions: </w:t>
      </w:r>
    </w:p>
    <w:p w14:paraId="0981592E" w14:textId="14437C91" w:rsidR="52F96E76" w:rsidRDefault="52F96E76" w:rsidP="216E081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216E0810">
        <w:rPr>
          <w:rFonts w:ascii="Calibri" w:eastAsia="Calibri" w:hAnsi="Calibri" w:cs="Calibri"/>
          <w:color w:val="000000" w:themeColor="text1"/>
        </w:rPr>
        <w:t>What is Clinical Research and why should I get involved?</w:t>
      </w:r>
    </w:p>
    <w:p w14:paraId="0FD58A2A" w14:textId="06C35F45" w:rsidR="52F96E76" w:rsidRDefault="52F96E76" w:rsidP="216E081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216E0810">
        <w:rPr>
          <w:rFonts w:ascii="Calibri" w:eastAsia="Calibri" w:hAnsi="Calibri" w:cs="Calibri"/>
          <w:color w:val="000000" w:themeColor="text1"/>
        </w:rPr>
        <w:t>Where can I find resources to help me with quality improvement evaluation and research?</w:t>
      </w:r>
    </w:p>
    <w:p w14:paraId="586A84C7" w14:textId="2CD698DD" w:rsidR="3F3751EE" w:rsidRDefault="3F3751EE" w:rsidP="3F3751EE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268"/>
      </w:tblGrid>
      <w:tr w:rsidR="002D4A3C" w14:paraId="6B9624B5" w14:textId="77777777" w:rsidTr="216E0810">
        <w:tc>
          <w:tcPr>
            <w:tcW w:w="2235" w:type="dxa"/>
          </w:tcPr>
          <w:p w14:paraId="5C1F058F" w14:textId="180F0F9F" w:rsidR="002D4A3C" w:rsidRPr="216E0810" w:rsidRDefault="002D4A3C" w:rsidP="70C2B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14:paraId="2D2517BE" w14:textId="194D252D" w:rsidR="002D4A3C" w:rsidRPr="216E0810" w:rsidRDefault="002D4A3C" w:rsidP="216E0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409" w:type="dxa"/>
          </w:tcPr>
          <w:p w14:paraId="030C90DF" w14:textId="420ABD22" w:rsidR="002D4A3C" w:rsidRPr="216E0810" w:rsidRDefault="002D4A3C" w:rsidP="216E0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2268" w:type="dxa"/>
          </w:tcPr>
          <w:p w14:paraId="141E5B02" w14:textId="65AA7667" w:rsidR="002D4A3C" w:rsidRPr="216E0810" w:rsidRDefault="002D4A3C" w:rsidP="216E0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Invite</w:t>
            </w:r>
          </w:p>
        </w:tc>
      </w:tr>
      <w:tr w:rsidR="00962DC1" w14:paraId="7840986B" w14:textId="37BB845A" w:rsidTr="216E0810">
        <w:tc>
          <w:tcPr>
            <w:tcW w:w="2235" w:type="dxa"/>
          </w:tcPr>
          <w:p w14:paraId="3C18E920" w14:textId="0AD08302" w:rsidR="00962DC1" w:rsidRPr="00885AB0" w:rsidRDefault="77776DB0" w:rsidP="70C2BC1E">
            <w:pPr>
              <w:jc w:val="center"/>
              <w:rPr>
                <w:sz w:val="24"/>
                <w:szCs w:val="24"/>
              </w:rPr>
            </w:pPr>
            <w:bookmarkStart w:id="2" w:name="_Hlk482878714"/>
            <w:r w:rsidRPr="216E0810">
              <w:rPr>
                <w:sz w:val="24"/>
                <w:szCs w:val="24"/>
              </w:rPr>
              <w:t>Wednesday 26</w:t>
            </w:r>
            <w:r w:rsidRPr="216E0810">
              <w:rPr>
                <w:sz w:val="24"/>
                <w:szCs w:val="24"/>
                <w:vertAlign w:val="superscript"/>
              </w:rPr>
              <w:t>th</w:t>
            </w:r>
            <w:r w:rsidRPr="216E0810">
              <w:rPr>
                <w:sz w:val="24"/>
                <w:szCs w:val="24"/>
              </w:rPr>
              <w:t xml:space="preserve"> </w:t>
            </w:r>
            <w:r w:rsidR="70C2BC1E" w:rsidRPr="216E0810">
              <w:rPr>
                <w:sz w:val="24"/>
                <w:szCs w:val="24"/>
              </w:rPr>
              <w:t>October 2022</w:t>
            </w:r>
          </w:p>
        </w:tc>
        <w:tc>
          <w:tcPr>
            <w:tcW w:w="2268" w:type="dxa"/>
          </w:tcPr>
          <w:p w14:paraId="22B4417A" w14:textId="314B255B" w:rsidR="00962DC1" w:rsidRPr="00885AB0" w:rsidRDefault="00D5492D" w:rsidP="216E0810">
            <w:pPr>
              <w:jc w:val="center"/>
              <w:rPr>
                <w:sz w:val="24"/>
                <w:szCs w:val="24"/>
              </w:rPr>
            </w:pPr>
            <w:r w:rsidRPr="216E0810">
              <w:rPr>
                <w:sz w:val="24"/>
                <w:szCs w:val="24"/>
              </w:rPr>
              <w:t>18.30 - 20.30</w:t>
            </w:r>
          </w:p>
        </w:tc>
        <w:tc>
          <w:tcPr>
            <w:tcW w:w="2409" w:type="dxa"/>
          </w:tcPr>
          <w:p w14:paraId="2FB2E989" w14:textId="57B4B89C" w:rsidR="00962DC1" w:rsidRPr="00885AB0" w:rsidRDefault="00D5492D" w:rsidP="216E081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216E0810">
              <w:rPr>
                <w:sz w:val="24"/>
                <w:szCs w:val="24"/>
              </w:rPr>
              <w:t xml:space="preserve">Microsoft Teams </w:t>
            </w:r>
          </w:p>
        </w:tc>
        <w:tc>
          <w:tcPr>
            <w:tcW w:w="2268" w:type="dxa"/>
          </w:tcPr>
          <w:p w14:paraId="2FD13ED9" w14:textId="4EFD020A" w:rsidR="00962DC1" w:rsidRPr="00885AB0" w:rsidRDefault="0E63EBE9" w:rsidP="216E0810">
            <w:pPr>
              <w:jc w:val="center"/>
              <w:rPr>
                <w:sz w:val="24"/>
                <w:szCs w:val="24"/>
              </w:rPr>
            </w:pPr>
            <w:r w:rsidRPr="216E0810">
              <w:rPr>
                <w:sz w:val="24"/>
                <w:szCs w:val="24"/>
              </w:rPr>
              <w:t xml:space="preserve">To follow </w:t>
            </w:r>
          </w:p>
        </w:tc>
      </w:tr>
      <w:tr w:rsidR="216E0810" w14:paraId="51DD3197" w14:textId="77777777" w:rsidTr="216E0810">
        <w:tc>
          <w:tcPr>
            <w:tcW w:w="9180" w:type="dxa"/>
            <w:gridSpan w:val="4"/>
          </w:tcPr>
          <w:p w14:paraId="4350AFFB" w14:textId="07F5F53A" w:rsidR="0E63EBE9" w:rsidRDefault="0E63EBE9" w:rsidP="216E0810">
            <w:pPr>
              <w:jc w:val="center"/>
              <w:rPr>
                <w:sz w:val="24"/>
                <w:szCs w:val="24"/>
              </w:rPr>
            </w:pPr>
            <w:r w:rsidRPr="216E0810">
              <w:rPr>
                <w:sz w:val="24"/>
                <w:szCs w:val="24"/>
              </w:rPr>
              <w:t xml:space="preserve">Facilitators: Dr Lisa Gibbons &amp; Dr Liz </w:t>
            </w:r>
            <w:proofErr w:type="spellStart"/>
            <w:r w:rsidRPr="216E0810">
              <w:rPr>
                <w:sz w:val="24"/>
                <w:szCs w:val="24"/>
              </w:rPr>
              <w:t>Alborough</w:t>
            </w:r>
            <w:proofErr w:type="spellEnd"/>
          </w:p>
        </w:tc>
      </w:tr>
    </w:tbl>
    <w:p w14:paraId="16F645BC" w14:textId="77777777" w:rsidR="00BB685F" w:rsidRDefault="00BB685F" w:rsidP="007E447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C2116EA" w14:textId="388BFBD8" w:rsidR="00BB685F" w:rsidRDefault="00BB685F" w:rsidP="00BB685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</w:pPr>
      <w:r w:rsidRPr="70C2BC1E">
        <w:rPr>
          <w:rFonts w:eastAsia="Times New Roman"/>
          <w:b/>
          <w:bCs/>
          <w:color w:val="000000" w:themeColor="text1"/>
          <w:sz w:val="24"/>
          <w:szCs w:val="24"/>
          <w:u w:val="single"/>
          <w:lang w:eastAsia="en-GB"/>
        </w:rPr>
        <w:t>Registration</w:t>
      </w:r>
    </w:p>
    <w:p w14:paraId="2C78FCEE" w14:textId="7E2FEFE6" w:rsidR="00BB685F" w:rsidRDefault="00BB685F" w:rsidP="6C955BC8">
      <w:pPr>
        <w:spacing w:before="100" w:beforeAutospacing="1" w:after="100" w:afterAutospacing="1" w:line="240" w:lineRule="auto"/>
        <w:jc w:val="both"/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  <w:r w:rsidRPr="00BB685F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To register your interest for this event, please complete the MS Form by clicking on the link below.  Please ensure that you have completed the form by</w:t>
      </w:r>
      <w:r w:rsidR="002D4A3C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Wednesday 19</w:t>
      </w:r>
      <w:r w:rsidR="6EA849E0" w:rsidRPr="216E0810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="6EA849E0" w:rsidRPr="00BB685F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October 2022. </w:t>
      </w:r>
    </w:p>
    <w:p w14:paraId="4302971B" w14:textId="1196F0E1" w:rsidR="70C2BC1E" w:rsidRDefault="00490986" w:rsidP="216E0810">
      <w:pPr>
        <w:spacing w:beforeAutospacing="1" w:afterAutospacing="1" w:line="240" w:lineRule="auto"/>
        <w:jc w:val="both"/>
        <w:rPr>
          <w:rStyle w:val="normaltextrun"/>
          <w:rFonts w:ascii="Calibri" w:hAnsi="Calibri" w:cs="Calibri"/>
          <w:color w:val="000000" w:themeColor="text1"/>
          <w:sz w:val="24"/>
          <w:szCs w:val="24"/>
        </w:rPr>
      </w:pPr>
      <w:hyperlink r:id="rId14">
        <w:r w:rsidR="26CCA893" w:rsidRPr="216E0810">
          <w:rPr>
            <w:rStyle w:val="Hyperlink"/>
            <w:rFonts w:ascii="Calibri" w:hAnsi="Calibri" w:cs="Calibri"/>
            <w:sz w:val="24"/>
            <w:szCs w:val="24"/>
          </w:rPr>
          <w:t>https://forms.office.com/r/YSsGu9dPUK</w:t>
        </w:r>
      </w:hyperlink>
    </w:p>
    <w:bookmarkEnd w:id="2"/>
    <w:p w14:paraId="10C4F51A" w14:textId="339D0E26" w:rsidR="290798E3" w:rsidRDefault="290798E3" w:rsidP="290798E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90798E3">
        <w:rPr>
          <w:rFonts w:ascii="Calibri" w:eastAsia="Calibri" w:hAnsi="Calibri" w:cs="Calibri"/>
          <w:color w:val="000000" w:themeColor="text1"/>
        </w:rPr>
        <w:t xml:space="preserve">Questions about the event or the Primary Care Academy should be sent to </w:t>
      </w:r>
      <w:hyperlink r:id="rId15">
        <w:r w:rsidRPr="290798E3">
          <w:rPr>
            <w:rStyle w:val="Hyperlink"/>
            <w:rFonts w:ascii="Calibri" w:eastAsia="Calibri" w:hAnsi="Calibri" w:cs="Calibri"/>
          </w:rPr>
          <w:t>PrimaryCareAcademy.SW@hee.nhs.uk</w:t>
        </w:r>
      </w:hyperlink>
      <w:bookmarkStart w:id="3" w:name="_GoBack"/>
      <w:bookmarkEnd w:id="3"/>
    </w:p>
    <w:p w14:paraId="69CA9964" w14:textId="3C65B7AC" w:rsidR="290798E3" w:rsidRDefault="290798E3" w:rsidP="290798E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9000698" w14:textId="2B823DA2" w:rsidR="290798E3" w:rsidRDefault="290798E3" w:rsidP="290798E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290798E3" w14:paraId="49A9B0F4" w14:textId="77777777" w:rsidTr="290798E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7042994" w14:textId="3FD8A82D" w:rsidR="290798E3" w:rsidRDefault="290798E3" w:rsidP="290798E3">
            <w:pPr>
              <w:rPr>
                <w:rFonts w:ascii="Calibri" w:eastAsia="Calibri" w:hAnsi="Calibri" w:cs="Calibri"/>
              </w:rPr>
            </w:pPr>
            <w:r w:rsidRPr="290798E3">
              <w:rPr>
                <w:rFonts w:ascii="Calibri" w:eastAsia="Calibri" w:hAnsi="Calibri" w:cs="Calibri"/>
                <w:b/>
                <w:bCs/>
              </w:rPr>
              <w:t xml:space="preserve">Dr Linda Simpson </w:t>
            </w:r>
          </w:p>
          <w:p w14:paraId="1616116C" w14:textId="6736FD0F" w:rsidR="290798E3" w:rsidRDefault="290798E3" w:rsidP="290798E3">
            <w:pPr>
              <w:rPr>
                <w:rFonts w:ascii="Calibri" w:eastAsia="Calibri" w:hAnsi="Calibri" w:cs="Calibri"/>
              </w:rPr>
            </w:pPr>
            <w:r w:rsidRPr="290798E3">
              <w:rPr>
                <w:rFonts w:ascii="Calibri" w:eastAsia="Calibri" w:hAnsi="Calibri" w:cs="Calibri"/>
              </w:rPr>
              <w:t>Director, Southwest Primary Care Academy</w:t>
            </w:r>
          </w:p>
          <w:p w14:paraId="5B09A0BE" w14:textId="38076317" w:rsidR="290798E3" w:rsidRDefault="290798E3" w:rsidP="290798E3">
            <w:pPr>
              <w:rPr>
                <w:rFonts w:ascii="Calibri" w:eastAsia="Calibri" w:hAnsi="Calibri" w:cs="Calibri"/>
              </w:rPr>
            </w:pPr>
            <w:r w:rsidRPr="290798E3">
              <w:rPr>
                <w:rFonts w:ascii="Calibri" w:eastAsia="Calibri" w:hAnsi="Calibri" w:cs="Calibri"/>
              </w:rPr>
              <w:t>GP Associate Dean for Cornwall</w:t>
            </w:r>
          </w:p>
          <w:p w14:paraId="4C35FF41" w14:textId="65B92389" w:rsidR="290798E3" w:rsidRDefault="290798E3" w:rsidP="290798E3">
            <w:pPr>
              <w:rPr>
                <w:rFonts w:ascii="Calibri" w:eastAsia="Calibri" w:hAnsi="Calibri" w:cs="Calibri"/>
              </w:rPr>
            </w:pPr>
            <w:r w:rsidRPr="290798E3">
              <w:rPr>
                <w:rFonts w:ascii="Calibri" w:eastAsia="Calibri" w:hAnsi="Calibri" w:cs="Calibri"/>
              </w:rPr>
              <w:t>Health Education England</w:t>
            </w:r>
          </w:p>
          <w:p w14:paraId="4D915E1C" w14:textId="6C3EF0C2" w:rsidR="290798E3" w:rsidRDefault="290798E3" w:rsidP="290798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886D5BA" w14:textId="34A57B91" w:rsidR="290798E3" w:rsidRDefault="290798E3" w:rsidP="290798E3">
            <w:pPr>
              <w:rPr>
                <w:rFonts w:ascii="Calibri" w:eastAsia="Calibri" w:hAnsi="Calibri" w:cs="Calibri"/>
              </w:rPr>
            </w:pPr>
            <w:r w:rsidRPr="290798E3">
              <w:rPr>
                <w:rFonts w:ascii="Calibri" w:eastAsia="Calibri" w:hAnsi="Calibri" w:cs="Calibri"/>
              </w:rPr>
              <w:t xml:space="preserve">  </w:t>
            </w:r>
            <w:r w:rsidRPr="290798E3">
              <w:rPr>
                <w:rFonts w:ascii="Calibri" w:eastAsia="Calibri" w:hAnsi="Calibri" w:cs="Calibri"/>
                <w:b/>
                <w:bCs/>
              </w:rPr>
              <w:t xml:space="preserve"> Dr William </w:t>
            </w:r>
            <w:proofErr w:type="spellStart"/>
            <w:r w:rsidRPr="290798E3">
              <w:rPr>
                <w:rFonts w:ascii="Calibri" w:eastAsia="Calibri" w:hAnsi="Calibri" w:cs="Calibri"/>
                <w:b/>
                <w:bCs/>
              </w:rPr>
              <w:t>Edney</w:t>
            </w:r>
            <w:proofErr w:type="spellEnd"/>
          </w:p>
          <w:p w14:paraId="2DBDD785" w14:textId="2D5010E4" w:rsidR="290798E3" w:rsidRDefault="290798E3" w:rsidP="290798E3">
            <w:pPr>
              <w:rPr>
                <w:rFonts w:ascii="Calibri" w:eastAsia="Calibri" w:hAnsi="Calibri" w:cs="Calibri"/>
              </w:rPr>
            </w:pPr>
            <w:r w:rsidRPr="290798E3">
              <w:rPr>
                <w:rFonts w:ascii="Calibri" w:eastAsia="Calibri" w:hAnsi="Calibri" w:cs="Calibri"/>
              </w:rPr>
              <w:t xml:space="preserve">   PCA GP Fellowship Lead</w:t>
            </w:r>
          </w:p>
          <w:p w14:paraId="2A0AE734" w14:textId="7200DF6D" w:rsidR="290798E3" w:rsidRDefault="290798E3" w:rsidP="290798E3">
            <w:pPr>
              <w:rPr>
                <w:rFonts w:ascii="Calibri" w:eastAsia="Calibri" w:hAnsi="Calibri" w:cs="Calibri"/>
              </w:rPr>
            </w:pPr>
            <w:r w:rsidRPr="290798E3">
              <w:rPr>
                <w:rFonts w:ascii="Calibri" w:eastAsia="Calibri" w:hAnsi="Calibri" w:cs="Calibri"/>
              </w:rPr>
              <w:t xml:space="preserve">   Training Programme Director</w:t>
            </w:r>
          </w:p>
          <w:p w14:paraId="41E46CB6" w14:textId="46BF266B" w:rsidR="290798E3" w:rsidRDefault="290798E3" w:rsidP="290798E3">
            <w:pPr>
              <w:rPr>
                <w:rFonts w:ascii="Calibri" w:eastAsia="Calibri" w:hAnsi="Calibri" w:cs="Calibri"/>
              </w:rPr>
            </w:pPr>
            <w:r w:rsidRPr="290798E3">
              <w:rPr>
                <w:rFonts w:ascii="Calibri" w:eastAsia="Calibri" w:hAnsi="Calibri" w:cs="Calibri"/>
              </w:rPr>
              <w:t xml:space="preserve">    Health Education England</w:t>
            </w:r>
          </w:p>
        </w:tc>
      </w:tr>
    </w:tbl>
    <w:p w14:paraId="2CA526F5" w14:textId="61086FDE" w:rsidR="290798E3" w:rsidRDefault="290798E3" w:rsidP="290798E3">
      <w:pPr>
        <w:spacing w:after="0"/>
        <w:jc w:val="center"/>
        <w:rPr>
          <w:b/>
          <w:bCs/>
          <w:sz w:val="32"/>
          <w:szCs w:val="32"/>
        </w:rPr>
      </w:pPr>
    </w:p>
    <w:sectPr w:rsidR="290798E3" w:rsidSect="00694B76">
      <w:footerReference w:type="default" r:id="rId1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0718E" w14:textId="77777777" w:rsidR="00490986" w:rsidRDefault="00490986" w:rsidP="00C138A9">
      <w:pPr>
        <w:spacing w:after="0" w:line="240" w:lineRule="auto"/>
      </w:pPr>
      <w:r>
        <w:separator/>
      </w:r>
    </w:p>
  </w:endnote>
  <w:endnote w:type="continuationSeparator" w:id="0">
    <w:p w14:paraId="2B814B2A" w14:textId="77777777" w:rsidR="00490986" w:rsidRDefault="00490986" w:rsidP="00C138A9">
      <w:pPr>
        <w:spacing w:after="0" w:line="240" w:lineRule="auto"/>
      </w:pPr>
      <w:r>
        <w:continuationSeparator/>
      </w:r>
    </w:p>
  </w:endnote>
  <w:endnote w:type="continuationNotice" w:id="1">
    <w:p w14:paraId="5A1B281D" w14:textId="77777777" w:rsidR="00490986" w:rsidRDefault="004909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C9AC6" w14:textId="77777777" w:rsidR="00C4347E" w:rsidRDefault="00C4347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75E64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75E64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564F164" w14:textId="77777777" w:rsidR="00C4347E" w:rsidRDefault="00C43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F24A4" w14:textId="77777777" w:rsidR="00490986" w:rsidRDefault="00490986" w:rsidP="00C138A9">
      <w:pPr>
        <w:spacing w:after="0" w:line="240" w:lineRule="auto"/>
      </w:pPr>
      <w:r>
        <w:separator/>
      </w:r>
    </w:p>
  </w:footnote>
  <w:footnote w:type="continuationSeparator" w:id="0">
    <w:p w14:paraId="5500EF69" w14:textId="77777777" w:rsidR="00490986" w:rsidRDefault="00490986" w:rsidP="00C138A9">
      <w:pPr>
        <w:spacing w:after="0" w:line="240" w:lineRule="auto"/>
      </w:pPr>
      <w:r>
        <w:continuationSeparator/>
      </w:r>
    </w:p>
  </w:footnote>
  <w:footnote w:type="continuationNotice" w:id="1">
    <w:p w14:paraId="74260318" w14:textId="77777777" w:rsidR="00490986" w:rsidRDefault="004909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05E"/>
    <w:multiLevelType w:val="hybridMultilevel"/>
    <w:tmpl w:val="73807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7D4C"/>
    <w:multiLevelType w:val="hybridMultilevel"/>
    <w:tmpl w:val="2584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7267"/>
    <w:multiLevelType w:val="hybridMultilevel"/>
    <w:tmpl w:val="5A8E8B74"/>
    <w:lvl w:ilvl="0" w:tplc="8BC44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EB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CEF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45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5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C2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CB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42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50F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7836"/>
    <w:multiLevelType w:val="hybridMultilevel"/>
    <w:tmpl w:val="F7286B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944E58"/>
    <w:multiLevelType w:val="hybridMultilevel"/>
    <w:tmpl w:val="9246ED14"/>
    <w:lvl w:ilvl="0" w:tplc="9BBE6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62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66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68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6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85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4E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A2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0E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0117"/>
    <w:multiLevelType w:val="hybridMultilevel"/>
    <w:tmpl w:val="0996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421F4"/>
    <w:multiLevelType w:val="hybridMultilevel"/>
    <w:tmpl w:val="721033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B458D6"/>
    <w:multiLevelType w:val="hybridMultilevel"/>
    <w:tmpl w:val="A8EC1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8D4596"/>
    <w:multiLevelType w:val="hybridMultilevel"/>
    <w:tmpl w:val="BE74F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01253"/>
    <w:multiLevelType w:val="hybridMultilevel"/>
    <w:tmpl w:val="6CE2906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B71C4C"/>
    <w:multiLevelType w:val="hybridMultilevel"/>
    <w:tmpl w:val="6B5654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A33658"/>
    <w:multiLevelType w:val="hybridMultilevel"/>
    <w:tmpl w:val="7DB0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378E0"/>
    <w:multiLevelType w:val="hybridMultilevel"/>
    <w:tmpl w:val="FFFFFFFF"/>
    <w:lvl w:ilvl="0" w:tplc="E15AC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0B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46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E7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AF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48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E5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AC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E4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75E4D"/>
    <w:multiLevelType w:val="hybridMultilevel"/>
    <w:tmpl w:val="FD78AFE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37B7F35"/>
    <w:multiLevelType w:val="hybridMultilevel"/>
    <w:tmpl w:val="CA7212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155F08"/>
    <w:multiLevelType w:val="hybridMultilevel"/>
    <w:tmpl w:val="5C80EE1E"/>
    <w:lvl w:ilvl="0" w:tplc="B7ACE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0A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C9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E0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43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64D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61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24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F2F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E010A"/>
    <w:multiLevelType w:val="hybridMultilevel"/>
    <w:tmpl w:val="A8704F38"/>
    <w:lvl w:ilvl="0" w:tplc="DBE80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E367F"/>
    <w:multiLevelType w:val="hybridMultilevel"/>
    <w:tmpl w:val="B7805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454145"/>
    <w:multiLevelType w:val="hybridMultilevel"/>
    <w:tmpl w:val="7F242B66"/>
    <w:lvl w:ilvl="0" w:tplc="D66EFA42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7C1940"/>
    <w:multiLevelType w:val="hybridMultilevel"/>
    <w:tmpl w:val="B210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C6284"/>
    <w:multiLevelType w:val="multilevel"/>
    <w:tmpl w:val="77D47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C225203"/>
    <w:multiLevelType w:val="hybridMultilevel"/>
    <w:tmpl w:val="1A68627A"/>
    <w:lvl w:ilvl="0" w:tplc="323C72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3A4B10"/>
    <w:multiLevelType w:val="hybridMultilevel"/>
    <w:tmpl w:val="5DF63112"/>
    <w:lvl w:ilvl="0" w:tplc="DF2E7A4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15195"/>
    <w:multiLevelType w:val="hybridMultilevel"/>
    <w:tmpl w:val="96BAF1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EC2236"/>
    <w:multiLevelType w:val="hybridMultilevel"/>
    <w:tmpl w:val="88769784"/>
    <w:lvl w:ilvl="0" w:tplc="B454A87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7A36C6"/>
    <w:multiLevelType w:val="hybridMultilevel"/>
    <w:tmpl w:val="FCDC4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80097"/>
    <w:multiLevelType w:val="hybridMultilevel"/>
    <w:tmpl w:val="26A28D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EC058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77C46"/>
    <w:multiLevelType w:val="hybridMultilevel"/>
    <w:tmpl w:val="FFFFFFFF"/>
    <w:lvl w:ilvl="0" w:tplc="D7707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C0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88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8D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6A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E1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86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C6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E9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F40A8"/>
    <w:multiLevelType w:val="hybridMultilevel"/>
    <w:tmpl w:val="6322A57E"/>
    <w:lvl w:ilvl="0" w:tplc="5FB8B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1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E7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24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CF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8C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8B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ED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2C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A5CC7"/>
    <w:multiLevelType w:val="hybridMultilevel"/>
    <w:tmpl w:val="40C4E980"/>
    <w:lvl w:ilvl="0" w:tplc="06A677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27"/>
  </w:num>
  <w:num w:numId="5">
    <w:abstractNumId w:val="9"/>
  </w:num>
  <w:num w:numId="6">
    <w:abstractNumId w:val="29"/>
  </w:num>
  <w:num w:numId="7">
    <w:abstractNumId w:val="21"/>
  </w:num>
  <w:num w:numId="8">
    <w:abstractNumId w:val="5"/>
  </w:num>
  <w:num w:numId="9">
    <w:abstractNumId w:val="18"/>
  </w:num>
  <w:num w:numId="10">
    <w:abstractNumId w:val="23"/>
  </w:num>
  <w:num w:numId="11">
    <w:abstractNumId w:val="10"/>
  </w:num>
  <w:num w:numId="12">
    <w:abstractNumId w:val="7"/>
  </w:num>
  <w:num w:numId="13">
    <w:abstractNumId w:val="17"/>
  </w:num>
  <w:num w:numId="14">
    <w:abstractNumId w:val="14"/>
  </w:num>
  <w:num w:numId="15">
    <w:abstractNumId w:val="26"/>
  </w:num>
  <w:num w:numId="16">
    <w:abstractNumId w:val="1"/>
  </w:num>
  <w:num w:numId="17">
    <w:abstractNumId w:val="6"/>
  </w:num>
  <w:num w:numId="18">
    <w:abstractNumId w:val="11"/>
  </w:num>
  <w:num w:numId="19">
    <w:abstractNumId w:val="19"/>
  </w:num>
  <w:num w:numId="20">
    <w:abstractNumId w:val="20"/>
  </w:num>
  <w:num w:numId="21">
    <w:abstractNumId w:val="8"/>
  </w:num>
  <w:num w:numId="22">
    <w:abstractNumId w:val="4"/>
  </w:num>
  <w:num w:numId="23">
    <w:abstractNumId w:val="2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</w:num>
  <w:num w:numId="27">
    <w:abstractNumId w:val="24"/>
  </w:num>
  <w:num w:numId="28">
    <w:abstractNumId w:val="22"/>
  </w:num>
  <w:num w:numId="29">
    <w:abstractNumId w:val="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AC"/>
    <w:rsid w:val="000009FD"/>
    <w:rsid w:val="000022CD"/>
    <w:rsid w:val="000104C8"/>
    <w:rsid w:val="00011C75"/>
    <w:rsid w:val="000121BC"/>
    <w:rsid w:val="0001313F"/>
    <w:rsid w:val="00013224"/>
    <w:rsid w:val="000138E4"/>
    <w:rsid w:val="00015998"/>
    <w:rsid w:val="00026E66"/>
    <w:rsid w:val="00026EF9"/>
    <w:rsid w:val="000301B6"/>
    <w:rsid w:val="00033CBD"/>
    <w:rsid w:val="00034461"/>
    <w:rsid w:val="00037816"/>
    <w:rsid w:val="00042BB4"/>
    <w:rsid w:val="00044528"/>
    <w:rsid w:val="00045106"/>
    <w:rsid w:val="00045E80"/>
    <w:rsid w:val="000523ED"/>
    <w:rsid w:val="000537B7"/>
    <w:rsid w:val="0006105F"/>
    <w:rsid w:val="00062336"/>
    <w:rsid w:val="0006355D"/>
    <w:rsid w:val="000657AA"/>
    <w:rsid w:val="00067291"/>
    <w:rsid w:val="00067F0E"/>
    <w:rsid w:val="00071735"/>
    <w:rsid w:val="00071923"/>
    <w:rsid w:val="0007300A"/>
    <w:rsid w:val="00076DF3"/>
    <w:rsid w:val="0007770B"/>
    <w:rsid w:val="00077A63"/>
    <w:rsid w:val="00080123"/>
    <w:rsid w:val="00083E2E"/>
    <w:rsid w:val="00090098"/>
    <w:rsid w:val="000919DA"/>
    <w:rsid w:val="00092510"/>
    <w:rsid w:val="00093F60"/>
    <w:rsid w:val="000A5428"/>
    <w:rsid w:val="000B482B"/>
    <w:rsid w:val="000B4CE0"/>
    <w:rsid w:val="000C400D"/>
    <w:rsid w:val="000C5964"/>
    <w:rsid w:val="000C5D92"/>
    <w:rsid w:val="000D1456"/>
    <w:rsid w:val="000D26CA"/>
    <w:rsid w:val="000D4D17"/>
    <w:rsid w:val="000D5A76"/>
    <w:rsid w:val="000E175F"/>
    <w:rsid w:val="000E3D00"/>
    <w:rsid w:val="000E54AC"/>
    <w:rsid w:val="000F301F"/>
    <w:rsid w:val="000F5D4C"/>
    <w:rsid w:val="00104628"/>
    <w:rsid w:val="00104CA7"/>
    <w:rsid w:val="00104FC8"/>
    <w:rsid w:val="001051FD"/>
    <w:rsid w:val="001076BD"/>
    <w:rsid w:val="00107A15"/>
    <w:rsid w:val="00110F8A"/>
    <w:rsid w:val="00111649"/>
    <w:rsid w:val="00122029"/>
    <w:rsid w:val="00122F4C"/>
    <w:rsid w:val="00122F9A"/>
    <w:rsid w:val="0012398E"/>
    <w:rsid w:val="001244CA"/>
    <w:rsid w:val="001324C6"/>
    <w:rsid w:val="001328D4"/>
    <w:rsid w:val="00135D84"/>
    <w:rsid w:val="00144A98"/>
    <w:rsid w:val="00144C32"/>
    <w:rsid w:val="00145BA8"/>
    <w:rsid w:val="00150D29"/>
    <w:rsid w:val="0015146E"/>
    <w:rsid w:val="00151985"/>
    <w:rsid w:val="00152310"/>
    <w:rsid w:val="00160BC8"/>
    <w:rsid w:val="00162803"/>
    <w:rsid w:val="00162D7F"/>
    <w:rsid w:val="00163543"/>
    <w:rsid w:val="0016401C"/>
    <w:rsid w:val="00165F66"/>
    <w:rsid w:val="00167E27"/>
    <w:rsid w:val="00172A2A"/>
    <w:rsid w:val="001737C6"/>
    <w:rsid w:val="00181E0B"/>
    <w:rsid w:val="00191E03"/>
    <w:rsid w:val="001922A1"/>
    <w:rsid w:val="001961FF"/>
    <w:rsid w:val="001A047F"/>
    <w:rsid w:val="001A4AC0"/>
    <w:rsid w:val="001A601F"/>
    <w:rsid w:val="001B0D70"/>
    <w:rsid w:val="001B2DD3"/>
    <w:rsid w:val="001B30F0"/>
    <w:rsid w:val="001B4FA6"/>
    <w:rsid w:val="001C1672"/>
    <w:rsid w:val="001C277E"/>
    <w:rsid w:val="001C4FAC"/>
    <w:rsid w:val="001C5BCB"/>
    <w:rsid w:val="001D1ABD"/>
    <w:rsid w:val="001E03B5"/>
    <w:rsid w:val="001E23B1"/>
    <w:rsid w:val="001E40D6"/>
    <w:rsid w:val="001E79CA"/>
    <w:rsid w:val="001E7CE1"/>
    <w:rsid w:val="001F0A17"/>
    <w:rsid w:val="001F16CD"/>
    <w:rsid w:val="001F19EB"/>
    <w:rsid w:val="001F1AD3"/>
    <w:rsid w:val="001F3BF6"/>
    <w:rsid w:val="001F3CF2"/>
    <w:rsid w:val="0020163A"/>
    <w:rsid w:val="0020227E"/>
    <w:rsid w:val="002046BE"/>
    <w:rsid w:val="0020526C"/>
    <w:rsid w:val="00206763"/>
    <w:rsid w:val="00207F3D"/>
    <w:rsid w:val="00211B85"/>
    <w:rsid w:val="002155FB"/>
    <w:rsid w:val="00216CC3"/>
    <w:rsid w:val="002262C8"/>
    <w:rsid w:val="002303F1"/>
    <w:rsid w:val="00231548"/>
    <w:rsid w:val="0023298B"/>
    <w:rsid w:val="002346FB"/>
    <w:rsid w:val="00234FC4"/>
    <w:rsid w:val="0023670F"/>
    <w:rsid w:val="0023784F"/>
    <w:rsid w:val="00237A78"/>
    <w:rsid w:val="0024094F"/>
    <w:rsid w:val="0024122D"/>
    <w:rsid w:val="00242332"/>
    <w:rsid w:val="00244129"/>
    <w:rsid w:val="002549AC"/>
    <w:rsid w:val="002578D0"/>
    <w:rsid w:val="0026300B"/>
    <w:rsid w:val="002633EF"/>
    <w:rsid w:val="002644C5"/>
    <w:rsid w:val="0026518F"/>
    <w:rsid w:val="00265B60"/>
    <w:rsid w:val="00266DD3"/>
    <w:rsid w:val="00270C78"/>
    <w:rsid w:val="00272A23"/>
    <w:rsid w:val="00272B27"/>
    <w:rsid w:val="0027547B"/>
    <w:rsid w:val="00281075"/>
    <w:rsid w:val="00281DC8"/>
    <w:rsid w:val="002821ED"/>
    <w:rsid w:val="00286DDD"/>
    <w:rsid w:val="002905D1"/>
    <w:rsid w:val="0029525D"/>
    <w:rsid w:val="00295CFF"/>
    <w:rsid w:val="002A2442"/>
    <w:rsid w:val="002A315F"/>
    <w:rsid w:val="002A5B1A"/>
    <w:rsid w:val="002B1436"/>
    <w:rsid w:val="002B2B14"/>
    <w:rsid w:val="002B5EEF"/>
    <w:rsid w:val="002B71E9"/>
    <w:rsid w:val="002C0E03"/>
    <w:rsid w:val="002C3A36"/>
    <w:rsid w:val="002C3C5D"/>
    <w:rsid w:val="002C3FCA"/>
    <w:rsid w:val="002C4586"/>
    <w:rsid w:val="002D0A7E"/>
    <w:rsid w:val="002D4A3C"/>
    <w:rsid w:val="002D5352"/>
    <w:rsid w:val="002D6E36"/>
    <w:rsid w:val="002F01A6"/>
    <w:rsid w:val="002F5271"/>
    <w:rsid w:val="002F6466"/>
    <w:rsid w:val="002F650C"/>
    <w:rsid w:val="002F7A91"/>
    <w:rsid w:val="00305DD4"/>
    <w:rsid w:val="0030603A"/>
    <w:rsid w:val="003062AF"/>
    <w:rsid w:val="00306BF0"/>
    <w:rsid w:val="00320B4D"/>
    <w:rsid w:val="003211B8"/>
    <w:rsid w:val="0032172D"/>
    <w:rsid w:val="00324866"/>
    <w:rsid w:val="0033044D"/>
    <w:rsid w:val="00333E47"/>
    <w:rsid w:val="00340FA9"/>
    <w:rsid w:val="003416D0"/>
    <w:rsid w:val="00344B84"/>
    <w:rsid w:val="003477D8"/>
    <w:rsid w:val="0035024A"/>
    <w:rsid w:val="00350AB3"/>
    <w:rsid w:val="00354E76"/>
    <w:rsid w:val="00355319"/>
    <w:rsid w:val="00355F18"/>
    <w:rsid w:val="00365864"/>
    <w:rsid w:val="00367DAF"/>
    <w:rsid w:val="003712FB"/>
    <w:rsid w:val="003742BA"/>
    <w:rsid w:val="003744BE"/>
    <w:rsid w:val="00375D1F"/>
    <w:rsid w:val="00375E64"/>
    <w:rsid w:val="00375F03"/>
    <w:rsid w:val="00377121"/>
    <w:rsid w:val="00394471"/>
    <w:rsid w:val="00397F72"/>
    <w:rsid w:val="003A3BEB"/>
    <w:rsid w:val="003A4251"/>
    <w:rsid w:val="003A5F8A"/>
    <w:rsid w:val="003A79FD"/>
    <w:rsid w:val="003A7FC6"/>
    <w:rsid w:val="003B295A"/>
    <w:rsid w:val="003B3A6E"/>
    <w:rsid w:val="003B44EB"/>
    <w:rsid w:val="003B70D2"/>
    <w:rsid w:val="003C0240"/>
    <w:rsid w:val="003C7385"/>
    <w:rsid w:val="003C7FF3"/>
    <w:rsid w:val="003D3917"/>
    <w:rsid w:val="003D54FB"/>
    <w:rsid w:val="003D78D2"/>
    <w:rsid w:val="003E0787"/>
    <w:rsid w:val="003E1566"/>
    <w:rsid w:val="003E46B8"/>
    <w:rsid w:val="003E7118"/>
    <w:rsid w:val="003F0B95"/>
    <w:rsid w:val="003F2D91"/>
    <w:rsid w:val="003F458B"/>
    <w:rsid w:val="00401D08"/>
    <w:rsid w:val="00405A1A"/>
    <w:rsid w:val="00406438"/>
    <w:rsid w:val="00410211"/>
    <w:rsid w:val="00411AD7"/>
    <w:rsid w:val="0041585B"/>
    <w:rsid w:val="004161C7"/>
    <w:rsid w:val="00416B5C"/>
    <w:rsid w:val="004206CF"/>
    <w:rsid w:val="00420A93"/>
    <w:rsid w:val="00423866"/>
    <w:rsid w:val="00424922"/>
    <w:rsid w:val="004253D6"/>
    <w:rsid w:val="00441369"/>
    <w:rsid w:val="004416CC"/>
    <w:rsid w:val="0044532A"/>
    <w:rsid w:val="00445CDC"/>
    <w:rsid w:val="00452129"/>
    <w:rsid w:val="00452530"/>
    <w:rsid w:val="00452BD7"/>
    <w:rsid w:val="00455554"/>
    <w:rsid w:val="0046221A"/>
    <w:rsid w:val="00466BBF"/>
    <w:rsid w:val="00470C94"/>
    <w:rsid w:val="00471150"/>
    <w:rsid w:val="00471541"/>
    <w:rsid w:val="00472180"/>
    <w:rsid w:val="00480F6E"/>
    <w:rsid w:val="00483A0F"/>
    <w:rsid w:val="00483DDE"/>
    <w:rsid w:val="00490309"/>
    <w:rsid w:val="00490986"/>
    <w:rsid w:val="004910C2"/>
    <w:rsid w:val="00491764"/>
    <w:rsid w:val="00492B0F"/>
    <w:rsid w:val="00492DA7"/>
    <w:rsid w:val="004954E9"/>
    <w:rsid w:val="004A1787"/>
    <w:rsid w:val="004A62EB"/>
    <w:rsid w:val="004B252C"/>
    <w:rsid w:val="004B4988"/>
    <w:rsid w:val="004B5B83"/>
    <w:rsid w:val="004B7F20"/>
    <w:rsid w:val="004C1076"/>
    <w:rsid w:val="004C5B27"/>
    <w:rsid w:val="004C5EB9"/>
    <w:rsid w:val="004C78A1"/>
    <w:rsid w:val="004D37B7"/>
    <w:rsid w:val="004D38E0"/>
    <w:rsid w:val="004D3FF7"/>
    <w:rsid w:val="004D430D"/>
    <w:rsid w:val="004D45AB"/>
    <w:rsid w:val="004D52B0"/>
    <w:rsid w:val="004D71B8"/>
    <w:rsid w:val="004E0B88"/>
    <w:rsid w:val="004E52F5"/>
    <w:rsid w:val="004E61CF"/>
    <w:rsid w:val="004E6B2C"/>
    <w:rsid w:val="004F2FF7"/>
    <w:rsid w:val="004F3726"/>
    <w:rsid w:val="004F7C2F"/>
    <w:rsid w:val="004F7F66"/>
    <w:rsid w:val="005014F8"/>
    <w:rsid w:val="00502DE4"/>
    <w:rsid w:val="00503BBA"/>
    <w:rsid w:val="00505178"/>
    <w:rsid w:val="005105B6"/>
    <w:rsid w:val="00512B3D"/>
    <w:rsid w:val="00513382"/>
    <w:rsid w:val="00514FCB"/>
    <w:rsid w:val="00515166"/>
    <w:rsid w:val="00515F59"/>
    <w:rsid w:val="0051691F"/>
    <w:rsid w:val="005208A1"/>
    <w:rsid w:val="0052239B"/>
    <w:rsid w:val="0052327F"/>
    <w:rsid w:val="00525184"/>
    <w:rsid w:val="005265E4"/>
    <w:rsid w:val="00526925"/>
    <w:rsid w:val="00526B3D"/>
    <w:rsid w:val="00526B3F"/>
    <w:rsid w:val="00526BE2"/>
    <w:rsid w:val="00526E29"/>
    <w:rsid w:val="0053587D"/>
    <w:rsid w:val="00535F0B"/>
    <w:rsid w:val="0053669E"/>
    <w:rsid w:val="0054070A"/>
    <w:rsid w:val="0054176A"/>
    <w:rsid w:val="00543DB7"/>
    <w:rsid w:val="00551C88"/>
    <w:rsid w:val="00552DC1"/>
    <w:rsid w:val="00553264"/>
    <w:rsid w:val="0055509F"/>
    <w:rsid w:val="00556B0C"/>
    <w:rsid w:val="00556C89"/>
    <w:rsid w:val="00556DC6"/>
    <w:rsid w:val="0056502C"/>
    <w:rsid w:val="00573F2C"/>
    <w:rsid w:val="0058707B"/>
    <w:rsid w:val="005934D3"/>
    <w:rsid w:val="00595226"/>
    <w:rsid w:val="005A0112"/>
    <w:rsid w:val="005A0582"/>
    <w:rsid w:val="005A0E3B"/>
    <w:rsid w:val="005A1E28"/>
    <w:rsid w:val="005A3C8F"/>
    <w:rsid w:val="005A3E81"/>
    <w:rsid w:val="005A3EA1"/>
    <w:rsid w:val="005A5A38"/>
    <w:rsid w:val="005B3460"/>
    <w:rsid w:val="005B72F5"/>
    <w:rsid w:val="005B7893"/>
    <w:rsid w:val="005B7C5C"/>
    <w:rsid w:val="005B7E42"/>
    <w:rsid w:val="005C1864"/>
    <w:rsid w:val="005C32D5"/>
    <w:rsid w:val="005C3FA7"/>
    <w:rsid w:val="005C6383"/>
    <w:rsid w:val="005D2556"/>
    <w:rsid w:val="005D453F"/>
    <w:rsid w:val="005E0730"/>
    <w:rsid w:val="005E0D40"/>
    <w:rsid w:val="005E0FF9"/>
    <w:rsid w:val="005E225F"/>
    <w:rsid w:val="005E4E47"/>
    <w:rsid w:val="005E7FB6"/>
    <w:rsid w:val="005F04A3"/>
    <w:rsid w:val="005F0A74"/>
    <w:rsid w:val="005F1A56"/>
    <w:rsid w:val="005F24F1"/>
    <w:rsid w:val="005F3578"/>
    <w:rsid w:val="005F3A3D"/>
    <w:rsid w:val="005F3AAA"/>
    <w:rsid w:val="005F43B1"/>
    <w:rsid w:val="005F7E18"/>
    <w:rsid w:val="006006B8"/>
    <w:rsid w:val="00601482"/>
    <w:rsid w:val="0060259C"/>
    <w:rsid w:val="00602CEF"/>
    <w:rsid w:val="00603D0F"/>
    <w:rsid w:val="0060418E"/>
    <w:rsid w:val="0060519F"/>
    <w:rsid w:val="00605263"/>
    <w:rsid w:val="00607D49"/>
    <w:rsid w:val="00615CB2"/>
    <w:rsid w:val="00615CD8"/>
    <w:rsid w:val="00616549"/>
    <w:rsid w:val="00616B2D"/>
    <w:rsid w:val="00621EC5"/>
    <w:rsid w:val="00622D56"/>
    <w:rsid w:val="006247C6"/>
    <w:rsid w:val="00625C16"/>
    <w:rsid w:val="00626144"/>
    <w:rsid w:val="00626559"/>
    <w:rsid w:val="0063013A"/>
    <w:rsid w:val="00632B02"/>
    <w:rsid w:val="006353E9"/>
    <w:rsid w:val="00642ED5"/>
    <w:rsid w:val="00643D1C"/>
    <w:rsid w:val="00646158"/>
    <w:rsid w:val="00651FDD"/>
    <w:rsid w:val="00652B61"/>
    <w:rsid w:val="00652B9F"/>
    <w:rsid w:val="00652E76"/>
    <w:rsid w:val="00654554"/>
    <w:rsid w:val="006554A8"/>
    <w:rsid w:val="00660CAB"/>
    <w:rsid w:val="00667DB1"/>
    <w:rsid w:val="006720D9"/>
    <w:rsid w:val="00672B7C"/>
    <w:rsid w:val="006764D6"/>
    <w:rsid w:val="006806D5"/>
    <w:rsid w:val="00680C07"/>
    <w:rsid w:val="006817F6"/>
    <w:rsid w:val="00681E16"/>
    <w:rsid w:val="00690D41"/>
    <w:rsid w:val="00692C23"/>
    <w:rsid w:val="00692EE2"/>
    <w:rsid w:val="00693CAA"/>
    <w:rsid w:val="00694B76"/>
    <w:rsid w:val="006A25C9"/>
    <w:rsid w:val="006A7A30"/>
    <w:rsid w:val="006B3ECD"/>
    <w:rsid w:val="006B5421"/>
    <w:rsid w:val="006B5E80"/>
    <w:rsid w:val="006C17F3"/>
    <w:rsid w:val="006C2FC2"/>
    <w:rsid w:val="006C62DA"/>
    <w:rsid w:val="006D0D86"/>
    <w:rsid w:val="006D0E32"/>
    <w:rsid w:val="006D31E0"/>
    <w:rsid w:val="006D6246"/>
    <w:rsid w:val="006E0B8E"/>
    <w:rsid w:val="006E12BB"/>
    <w:rsid w:val="006E36E7"/>
    <w:rsid w:val="006E3A2D"/>
    <w:rsid w:val="006E5863"/>
    <w:rsid w:val="006E76C2"/>
    <w:rsid w:val="006F174A"/>
    <w:rsid w:val="006F654D"/>
    <w:rsid w:val="006F7BA6"/>
    <w:rsid w:val="00702B9A"/>
    <w:rsid w:val="00704A6F"/>
    <w:rsid w:val="00706061"/>
    <w:rsid w:val="0070652F"/>
    <w:rsid w:val="00712D3F"/>
    <w:rsid w:val="007143CF"/>
    <w:rsid w:val="00714661"/>
    <w:rsid w:val="00716389"/>
    <w:rsid w:val="00716C6B"/>
    <w:rsid w:val="00722D97"/>
    <w:rsid w:val="00725EA0"/>
    <w:rsid w:val="0073260B"/>
    <w:rsid w:val="00734EC1"/>
    <w:rsid w:val="00737962"/>
    <w:rsid w:val="007423E0"/>
    <w:rsid w:val="00742CD2"/>
    <w:rsid w:val="00742D5B"/>
    <w:rsid w:val="00742FE0"/>
    <w:rsid w:val="007463A7"/>
    <w:rsid w:val="00747149"/>
    <w:rsid w:val="00750911"/>
    <w:rsid w:val="00755472"/>
    <w:rsid w:val="00756649"/>
    <w:rsid w:val="00757C61"/>
    <w:rsid w:val="00760656"/>
    <w:rsid w:val="00765F39"/>
    <w:rsid w:val="007660D1"/>
    <w:rsid w:val="00766F66"/>
    <w:rsid w:val="007670BA"/>
    <w:rsid w:val="007723AD"/>
    <w:rsid w:val="00780125"/>
    <w:rsid w:val="00781669"/>
    <w:rsid w:val="007841FC"/>
    <w:rsid w:val="00794102"/>
    <w:rsid w:val="007950CC"/>
    <w:rsid w:val="00796763"/>
    <w:rsid w:val="007A46F3"/>
    <w:rsid w:val="007B13A8"/>
    <w:rsid w:val="007B4D48"/>
    <w:rsid w:val="007B6BBB"/>
    <w:rsid w:val="007B7C0B"/>
    <w:rsid w:val="007C2336"/>
    <w:rsid w:val="007C2728"/>
    <w:rsid w:val="007C5AC2"/>
    <w:rsid w:val="007C635C"/>
    <w:rsid w:val="007D013A"/>
    <w:rsid w:val="007D1D93"/>
    <w:rsid w:val="007D3134"/>
    <w:rsid w:val="007D35C0"/>
    <w:rsid w:val="007D4AE1"/>
    <w:rsid w:val="007D7087"/>
    <w:rsid w:val="007D77A9"/>
    <w:rsid w:val="007D78FC"/>
    <w:rsid w:val="007D7D33"/>
    <w:rsid w:val="007E3675"/>
    <w:rsid w:val="007E447E"/>
    <w:rsid w:val="007E5A7C"/>
    <w:rsid w:val="007E7F35"/>
    <w:rsid w:val="00806639"/>
    <w:rsid w:val="00811B54"/>
    <w:rsid w:val="00811DDF"/>
    <w:rsid w:val="008139EF"/>
    <w:rsid w:val="00823B71"/>
    <w:rsid w:val="00826A0A"/>
    <w:rsid w:val="008334D8"/>
    <w:rsid w:val="0083489D"/>
    <w:rsid w:val="00835F17"/>
    <w:rsid w:val="008371C3"/>
    <w:rsid w:val="00841478"/>
    <w:rsid w:val="00842413"/>
    <w:rsid w:val="00844CBE"/>
    <w:rsid w:val="00844DB2"/>
    <w:rsid w:val="0084659E"/>
    <w:rsid w:val="008476D7"/>
    <w:rsid w:val="008511D6"/>
    <w:rsid w:val="00853EFB"/>
    <w:rsid w:val="0085554D"/>
    <w:rsid w:val="0086149F"/>
    <w:rsid w:val="008656E5"/>
    <w:rsid w:val="00866D91"/>
    <w:rsid w:val="0087688E"/>
    <w:rsid w:val="008801BD"/>
    <w:rsid w:val="008804A0"/>
    <w:rsid w:val="00883033"/>
    <w:rsid w:val="0088471A"/>
    <w:rsid w:val="008849C8"/>
    <w:rsid w:val="00885AB0"/>
    <w:rsid w:val="008907C2"/>
    <w:rsid w:val="00892CD9"/>
    <w:rsid w:val="0089662C"/>
    <w:rsid w:val="008A1912"/>
    <w:rsid w:val="008A1CD3"/>
    <w:rsid w:val="008A5640"/>
    <w:rsid w:val="008A7C6B"/>
    <w:rsid w:val="008B183A"/>
    <w:rsid w:val="008B2B06"/>
    <w:rsid w:val="008B4904"/>
    <w:rsid w:val="008B5FFD"/>
    <w:rsid w:val="008B6E29"/>
    <w:rsid w:val="008B75AD"/>
    <w:rsid w:val="008C15EA"/>
    <w:rsid w:val="008C2B17"/>
    <w:rsid w:val="008C4926"/>
    <w:rsid w:val="008C4FA2"/>
    <w:rsid w:val="008C5B58"/>
    <w:rsid w:val="008D141F"/>
    <w:rsid w:val="008D6262"/>
    <w:rsid w:val="008E4757"/>
    <w:rsid w:val="008E6A2E"/>
    <w:rsid w:val="008E6F93"/>
    <w:rsid w:val="008F0E47"/>
    <w:rsid w:val="008F43E0"/>
    <w:rsid w:val="00901372"/>
    <w:rsid w:val="00903D42"/>
    <w:rsid w:val="0090549A"/>
    <w:rsid w:val="00915566"/>
    <w:rsid w:val="009157F3"/>
    <w:rsid w:val="00917232"/>
    <w:rsid w:val="009247F1"/>
    <w:rsid w:val="00931FA1"/>
    <w:rsid w:val="00932AEE"/>
    <w:rsid w:val="00932FB0"/>
    <w:rsid w:val="00934352"/>
    <w:rsid w:val="009354CD"/>
    <w:rsid w:val="0093620E"/>
    <w:rsid w:val="00937AFD"/>
    <w:rsid w:val="00937DCF"/>
    <w:rsid w:val="0094207A"/>
    <w:rsid w:val="00943EE8"/>
    <w:rsid w:val="00944D9A"/>
    <w:rsid w:val="00944FDA"/>
    <w:rsid w:val="0094598A"/>
    <w:rsid w:val="00946C6C"/>
    <w:rsid w:val="00951F1B"/>
    <w:rsid w:val="009535DC"/>
    <w:rsid w:val="00954C8D"/>
    <w:rsid w:val="00960C33"/>
    <w:rsid w:val="009619EA"/>
    <w:rsid w:val="00962DC1"/>
    <w:rsid w:val="009711E4"/>
    <w:rsid w:val="00973327"/>
    <w:rsid w:val="009763C6"/>
    <w:rsid w:val="009776D1"/>
    <w:rsid w:val="009804F0"/>
    <w:rsid w:val="00982FF6"/>
    <w:rsid w:val="009853C1"/>
    <w:rsid w:val="009854E6"/>
    <w:rsid w:val="00985821"/>
    <w:rsid w:val="009918B1"/>
    <w:rsid w:val="00991D38"/>
    <w:rsid w:val="009927CE"/>
    <w:rsid w:val="00993C7B"/>
    <w:rsid w:val="0099531F"/>
    <w:rsid w:val="00997E86"/>
    <w:rsid w:val="009A0B48"/>
    <w:rsid w:val="009A112D"/>
    <w:rsid w:val="009A12F4"/>
    <w:rsid w:val="009A1CBE"/>
    <w:rsid w:val="009A1FD3"/>
    <w:rsid w:val="009A6BE2"/>
    <w:rsid w:val="009B142F"/>
    <w:rsid w:val="009B2D25"/>
    <w:rsid w:val="009B4B8D"/>
    <w:rsid w:val="009B69F0"/>
    <w:rsid w:val="009B77AB"/>
    <w:rsid w:val="009C5228"/>
    <w:rsid w:val="009C670C"/>
    <w:rsid w:val="009D0200"/>
    <w:rsid w:val="009D548A"/>
    <w:rsid w:val="009E0C24"/>
    <w:rsid w:val="009E3D4B"/>
    <w:rsid w:val="009E7419"/>
    <w:rsid w:val="009F6727"/>
    <w:rsid w:val="009F6D81"/>
    <w:rsid w:val="009F748B"/>
    <w:rsid w:val="00A01AFD"/>
    <w:rsid w:val="00A030D8"/>
    <w:rsid w:val="00A11986"/>
    <w:rsid w:val="00A12796"/>
    <w:rsid w:val="00A14C99"/>
    <w:rsid w:val="00A155FD"/>
    <w:rsid w:val="00A164CB"/>
    <w:rsid w:val="00A213EA"/>
    <w:rsid w:val="00A22002"/>
    <w:rsid w:val="00A222E2"/>
    <w:rsid w:val="00A25167"/>
    <w:rsid w:val="00A257F3"/>
    <w:rsid w:val="00A27B74"/>
    <w:rsid w:val="00A30B8F"/>
    <w:rsid w:val="00A30F3C"/>
    <w:rsid w:val="00A3196F"/>
    <w:rsid w:val="00A35760"/>
    <w:rsid w:val="00A45398"/>
    <w:rsid w:val="00A512BE"/>
    <w:rsid w:val="00A513F1"/>
    <w:rsid w:val="00A51505"/>
    <w:rsid w:val="00A51821"/>
    <w:rsid w:val="00A52C4A"/>
    <w:rsid w:val="00A560E9"/>
    <w:rsid w:val="00A63C13"/>
    <w:rsid w:val="00A657B4"/>
    <w:rsid w:val="00A67AF2"/>
    <w:rsid w:val="00A72073"/>
    <w:rsid w:val="00A72504"/>
    <w:rsid w:val="00A74A3A"/>
    <w:rsid w:val="00A766D8"/>
    <w:rsid w:val="00A76DBE"/>
    <w:rsid w:val="00A8363D"/>
    <w:rsid w:val="00A839C2"/>
    <w:rsid w:val="00A84A9D"/>
    <w:rsid w:val="00A85F63"/>
    <w:rsid w:val="00A872C9"/>
    <w:rsid w:val="00A92C2B"/>
    <w:rsid w:val="00A92FB1"/>
    <w:rsid w:val="00A946E8"/>
    <w:rsid w:val="00AA07AF"/>
    <w:rsid w:val="00AA4263"/>
    <w:rsid w:val="00AA4BD8"/>
    <w:rsid w:val="00AA5816"/>
    <w:rsid w:val="00AA79F6"/>
    <w:rsid w:val="00AB0B98"/>
    <w:rsid w:val="00AB239B"/>
    <w:rsid w:val="00AC0103"/>
    <w:rsid w:val="00AC054F"/>
    <w:rsid w:val="00AC359C"/>
    <w:rsid w:val="00AC4944"/>
    <w:rsid w:val="00AC7BC1"/>
    <w:rsid w:val="00AD04CC"/>
    <w:rsid w:val="00AD2630"/>
    <w:rsid w:val="00AD380B"/>
    <w:rsid w:val="00AE053D"/>
    <w:rsid w:val="00AE1DCE"/>
    <w:rsid w:val="00AE4E13"/>
    <w:rsid w:val="00AE567F"/>
    <w:rsid w:val="00AE6837"/>
    <w:rsid w:val="00AF2A64"/>
    <w:rsid w:val="00AF33D4"/>
    <w:rsid w:val="00AF4B5E"/>
    <w:rsid w:val="00B01806"/>
    <w:rsid w:val="00B0277C"/>
    <w:rsid w:val="00B03392"/>
    <w:rsid w:val="00B046C1"/>
    <w:rsid w:val="00B06683"/>
    <w:rsid w:val="00B072C6"/>
    <w:rsid w:val="00B07A7E"/>
    <w:rsid w:val="00B103CB"/>
    <w:rsid w:val="00B10DE6"/>
    <w:rsid w:val="00B126C5"/>
    <w:rsid w:val="00B14197"/>
    <w:rsid w:val="00B16D4C"/>
    <w:rsid w:val="00B24981"/>
    <w:rsid w:val="00B25122"/>
    <w:rsid w:val="00B32A60"/>
    <w:rsid w:val="00B33A31"/>
    <w:rsid w:val="00B4125A"/>
    <w:rsid w:val="00B421B0"/>
    <w:rsid w:val="00B42476"/>
    <w:rsid w:val="00B4388D"/>
    <w:rsid w:val="00B43F11"/>
    <w:rsid w:val="00B45E7B"/>
    <w:rsid w:val="00B470CC"/>
    <w:rsid w:val="00B4718D"/>
    <w:rsid w:val="00B53816"/>
    <w:rsid w:val="00B55494"/>
    <w:rsid w:val="00B57BA5"/>
    <w:rsid w:val="00B62A3E"/>
    <w:rsid w:val="00B6489E"/>
    <w:rsid w:val="00B67F05"/>
    <w:rsid w:val="00B721D6"/>
    <w:rsid w:val="00B72991"/>
    <w:rsid w:val="00B7352E"/>
    <w:rsid w:val="00B76A62"/>
    <w:rsid w:val="00B80CF8"/>
    <w:rsid w:val="00B820BA"/>
    <w:rsid w:val="00B91926"/>
    <w:rsid w:val="00B96EE0"/>
    <w:rsid w:val="00BA4551"/>
    <w:rsid w:val="00BA4CB7"/>
    <w:rsid w:val="00BA5C4F"/>
    <w:rsid w:val="00BA606D"/>
    <w:rsid w:val="00BB0DDA"/>
    <w:rsid w:val="00BB1032"/>
    <w:rsid w:val="00BB3655"/>
    <w:rsid w:val="00BB4B05"/>
    <w:rsid w:val="00BB51C6"/>
    <w:rsid w:val="00BB5756"/>
    <w:rsid w:val="00BB685F"/>
    <w:rsid w:val="00BB7A62"/>
    <w:rsid w:val="00BC0A0E"/>
    <w:rsid w:val="00BC18C0"/>
    <w:rsid w:val="00BC476E"/>
    <w:rsid w:val="00BC6448"/>
    <w:rsid w:val="00BC6DA6"/>
    <w:rsid w:val="00BD465A"/>
    <w:rsid w:val="00BD48F6"/>
    <w:rsid w:val="00BD68EE"/>
    <w:rsid w:val="00BE2860"/>
    <w:rsid w:val="00BE4001"/>
    <w:rsid w:val="00BE456A"/>
    <w:rsid w:val="00BE4B57"/>
    <w:rsid w:val="00BE6C51"/>
    <w:rsid w:val="00BE6D8C"/>
    <w:rsid w:val="00BE74D1"/>
    <w:rsid w:val="00BF2B9C"/>
    <w:rsid w:val="00BF50C9"/>
    <w:rsid w:val="00C0054E"/>
    <w:rsid w:val="00C06B85"/>
    <w:rsid w:val="00C12C70"/>
    <w:rsid w:val="00C138A9"/>
    <w:rsid w:val="00C165CC"/>
    <w:rsid w:val="00C175FC"/>
    <w:rsid w:val="00C2211B"/>
    <w:rsid w:val="00C2798A"/>
    <w:rsid w:val="00C357BA"/>
    <w:rsid w:val="00C3687B"/>
    <w:rsid w:val="00C42A0B"/>
    <w:rsid w:val="00C4347E"/>
    <w:rsid w:val="00C45A9F"/>
    <w:rsid w:val="00C47D7B"/>
    <w:rsid w:val="00C5026F"/>
    <w:rsid w:val="00C50D52"/>
    <w:rsid w:val="00C5306F"/>
    <w:rsid w:val="00C53417"/>
    <w:rsid w:val="00C56DEA"/>
    <w:rsid w:val="00C57555"/>
    <w:rsid w:val="00C63BE9"/>
    <w:rsid w:val="00C64E69"/>
    <w:rsid w:val="00C679C2"/>
    <w:rsid w:val="00C70282"/>
    <w:rsid w:val="00C70AA1"/>
    <w:rsid w:val="00C77195"/>
    <w:rsid w:val="00C77889"/>
    <w:rsid w:val="00C82A5F"/>
    <w:rsid w:val="00C84FBF"/>
    <w:rsid w:val="00C869A3"/>
    <w:rsid w:val="00C90EF4"/>
    <w:rsid w:val="00C94270"/>
    <w:rsid w:val="00C94974"/>
    <w:rsid w:val="00C96E6D"/>
    <w:rsid w:val="00CA0550"/>
    <w:rsid w:val="00CA1123"/>
    <w:rsid w:val="00CA1603"/>
    <w:rsid w:val="00CA56F2"/>
    <w:rsid w:val="00CA63C8"/>
    <w:rsid w:val="00CB02A5"/>
    <w:rsid w:val="00CB40DE"/>
    <w:rsid w:val="00CC1611"/>
    <w:rsid w:val="00CC1E51"/>
    <w:rsid w:val="00CC5898"/>
    <w:rsid w:val="00CC6B73"/>
    <w:rsid w:val="00CD14F4"/>
    <w:rsid w:val="00CD6BF8"/>
    <w:rsid w:val="00CE19FC"/>
    <w:rsid w:val="00CE307E"/>
    <w:rsid w:val="00CE53E5"/>
    <w:rsid w:val="00CE5631"/>
    <w:rsid w:val="00CE5F01"/>
    <w:rsid w:val="00CF0CFD"/>
    <w:rsid w:val="00CF2058"/>
    <w:rsid w:val="00D02790"/>
    <w:rsid w:val="00D03E85"/>
    <w:rsid w:val="00D04FE7"/>
    <w:rsid w:val="00D05218"/>
    <w:rsid w:val="00D061F6"/>
    <w:rsid w:val="00D06E09"/>
    <w:rsid w:val="00D077EA"/>
    <w:rsid w:val="00D15F5E"/>
    <w:rsid w:val="00D22B08"/>
    <w:rsid w:val="00D23288"/>
    <w:rsid w:val="00D2410E"/>
    <w:rsid w:val="00D2470B"/>
    <w:rsid w:val="00D275BA"/>
    <w:rsid w:val="00D3265B"/>
    <w:rsid w:val="00D338EA"/>
    <w:rsid w:val="00D33ABC"/>
    <w:rsid w:val="00D33DE0"/>
    <w:rsid w:val="00D376FB"/>
    <w:rsid w:val="00D37C1A"/>
    <w:rsid w:val="00D4280B"/>
    <w:rsid w:val="00D4704D"/>
    <w:rsid w:val="00D471CF"/>
    <w:rsid w:val="00D51B99"/>
    <w:rsid w:val="00D51DCA"/>
    <w:rsid w:val="00D533B5"/>
    <w:rsid w:val="00D5492D"/>
    <w:rsid w:val="00D55450"/>
    <w:rsid w:val="00D57801"/>
    <w:rsid w:val="00D63B3D"/>
    <w:rsid w:val="00D67D13"/>
    <w:rsid w:val="00D7163D"/>
    <w:rsid w:val="00D7170C"/>
    <w:rsid w:val="00D71998"/>
    <w:rsid w:val="00D75DFA"/>
    <w:rsid w:val="00D77E3B"/>
    <w:rsid w:val="00D8223F"/>
    <w:rsid w:val="00D85A67"/>
    <w:rsid w:val="00D85FD7"/>
    <w:rsid w:val="00D91465"/>
    <w:rsid w:val="00D943CB"/>
    <w:rsid w:val="00D94FF0"/>
    <w:rsid w:val="00DA0CA0"/>
    <w:rsid w:val="00DA3472"/>
    <w:rsid w:val="00DA4AE9"/>
    <w:rsid w:val="00DB0FED"/>
    <w:rsid w:val="00DB1CF7"/>
    <w:rsid w:val="00DB36DE"/>
    <w:rsid w:val="00DB75DE"/>
    <w:rsid w:val="00DC518C"/>
    <w:rsid w:val="00DD127A"/>
    <w:rsid w:val="00DD2BB4"/>
    <w:rsid w:val="00DD4A6C"/>
    <w:rsid w:val="00DD773F"/>
    <w:rsid w:val="00DE1840"/>
    <w:rsid w:val="00DE591B"/>
    <w:rsid w:val="00DE60AB"/>
    <w:rsid w:val="00DF154D"/>
    <w:rsid w:val="00DF3DB9"/>
    <w:rsid w:val="00DF59A5"/>
    <w:rsid w:val="00E04A09"/>
    <w:rsid w:val="00E07AC5"/>
    <w:rsid w:val="00E11413"/>
    <w:rsid w:val="00E11E89"/>
    <w:rsid w:val="00E14836"/>
    <w:rsid w:val="00E14DD4"/>
    <w:rsid w:val="00E162A9"/>
    <w:rsid w:val="00E16ED2"/>
    <w:rsid w:val="00E174CE"/>
    <w:rsid w:val="00E17761"/>
    <w:rsid w:val="00E22429"/>
    <w:rsid w:val="00E227D2"/>
    <w:rsid w:val="00E22881"/>
    <w:rsid w:val="00E238E9"/>
    <w:rsid w:val="00E27385"/>
    <w:rsid w:val="00E308C7"/>
    <w:rsid w:val="00E32EB6"/>
    <w:rsid w:val="00E34693"/>
    <w:rsid w:val="00E36431"/>
    <w:rsid w:val="00E37894"/>
    <w:rsid w:val="00E40914"/>
    <w:rsid w:val="00E46751"/>
    <w:rsid w:val="00E46E71"/>
    <w:rsid w:val="00E474B0"/>
    <w:rsid w:val="00E51D3B"/>
    <w:rsid w:val="00E548D2"/>
    <w:rsid w:val="00E56582"/>
    <w:rsid w:val="00E57DB5"/>
    <w:rsid w:val="00E57E20"/>
    <w:rsid w:val="00E6379D"/>
    <w:rsid w:val="00E641F2"/>
    <w:rsid w:val="00E64DB8"/>
    <w:rsid w:val="00E65734"/>
    <w:rsid w:val="00E675FE"/>
    <w:rsid w:val="00E71C32"/>
    <w:rsid w:val="00E720D3"/>
    <w:rsid w:val="00E731B9"/>
    <w:rsid w:val="00E73600"/>
    <w:rsid w:val="00E75C68"/>
    <w:rsid w:val="00E77ADF"/>
    <w:rsid w:val="00E80E37"/>
    <w:rsid w:val="00E82FD9"/>
    <w:rsid w:val="00E8570C"/>
    <w:rsid w:val="00E85DDE"/>
    <w:rsid w:val="00E90D0B"/>
    <w:rsid w:val="00E93C19"/>
    <w:rsid w:val="00E93F63"/>
    <w:rsid w:val="00E95675"/>
    <w:rsid w:val="00E97FB2"/>
    <w:rsid w:val="00EA20BF"/>
    <w:rsid w:val="00EA3A04"/>
    <w:rsid w:val="00EA4640"/>
    <w:rsid w:val="00EA7E59"/>
    <w:rsid w:val="00EB0D11"/>
    <w:rsid w:val="00EB1083"/>
    <w:rsid w:val="00EB2217"/>
    <w:rsid w:val="00EB47F0"/>
    <w:rsid w:val="00EB600A"/>
    <w:rsid w:val="00EC01F8"/>
    <w:rsid w:val="00EC3684"/>
    <w:rsid w:val="00EC4FD8"/>
    <w:rsid w:val="00EC6837"/>
    <w:rsid w:val="00ED044A"/>
    <w:rsid w:val="00ED0BD3"/>
    <w:rsid w:val="00ED4CFD"/>
    <w:rsid w:val="00ED5301"/>
    <w:rsid w:val="00ED53C8"/>
    <w:rsid w:val="00ED5D29"/>
    <w:rsid w:val="00EE3206"/>
    <w:rsid w:val="00EE5FE2"/>
    <w:rsid w:val="00EE61D1"/>
    <w:rsid w:val="00EF0325"/>
    <w:rsid w:val="00EF051A"/>
    <w:rsid w:val="00EF368F"/>
    <w:rsid w:val="00F01DDF"/>
    <w:rsid w:val="00F0219D"/>
    <w:rsid w:val="00F059DB"/>
    <w:rsid w:val="00F0634A"/>
    <w:rsid w:val="00F119AA"/>
    <w:rsid w:val="00F12D08"/>
    <w:rsid w:val="00F14AD7"/>
    <w:rsid w:val="00F17152"/>
    <w:rsid w:val="00F177EF"/>
    <w:rsid w:val="00F21C54"/>
    <w:rsid w:val="00F22475"/>
    <w:rsid w:val="00F26F36"/>
    <w:rsid w:val="00F30C52"/>
    <w:rsid w:val="00F36169"/>
    <w:rsid w:val="00F373A8"/>
    <w:rsid w:val="00F43522"/>
    <w:rsid w:val="00F453A8"/>
    <w:rsid w:val="00F461FB"/>
    <w:rsid w:val="00F47672"/>
    <w:rsid w:val="00F50CB3"/>
    <w:rsid w:val="00F51475"/>
    <w:rsid w:val="00F55B90"/>
    <w:rsid w:val="00F572EA"/>
    <w:rsid w:val="00F659F8"/>
    <w:rsid w:val="00F65AC6"/>
    <w:rsid w:val="00F7168D"/>
    <w:rsid w:val="00F80438"/>
    <w:rsid w:val="00F8156C"/>
    <w:rsid w:val="00F81B79"/>
    <w:rsid w:val="00F83364"/>
    <w:rsid w:val="00F84095"/>
    <w:rsid w:val="00F87713"/>
    <w:rsid w:val="00F912EE"/>
    <w:rsid w:val="00F95819"/>
    <w:rsid w:val="00F96ECE"/>
    <w:rsid w:val="00F97091"/>
    <w:rsid w:val="00F97A34"/>
    <w:rsid w:val="00FA343E"/>
    <w:rsid w:val="00FA5E7D"/>
    <w:rsid w:val="00FB10AD"/>
    <w:rsid w:val="00FB30E5"/>
    <w:rsid w:val="00FB6C7C"/>
    <w:rsid w:val="00FB702A"/>
    <w:rsid w:val="00FC07A9"/>
    <w:rsid w:val="00FC53A5"/>
    <w:rsid w:val="00FC5B29"/>
    <w:rsid w:val="00FD0662"/>
    <w:rsid w:val="00FD1A87"/>
    <w:rsid w:val="00FD273F"/>
    <w:rsid w:val="00FD5846"/>
    <w:rsid w:val="00FD5B4A"/>
    <w:rsid w:val="00FD6003"/>
    <w:rsid w:val="00FE0EFA"/>
    <w:rsid w:val="00FF0A4F"/>
    <w:rsid w:val="00FF5A53"/>
    <w:rsid w:val="00FF5BC8"/>
    <w:rsid w:val="00FF78E0"/>
    <w:rsid w:val="019F2437"/>
    <w:rsid w:val="03C3282C"/>
    <w:rsid w:val="060FB0B1"/>
    <w:rsid w:val="06F65C1A"/>
    <w:rsid w:val="070F41C1"/>
    <w:rsid w:val="08FD5E36"/>
    <w:rsid w:val="0DEDF2E1"/>
    <w:rsid w:val="0E63EBE9"/>
    <w:rsid w:val="0F551D02"/>
    <w:rsid w:val="0F55D748"/>
    <w:rsid w:val="1128F2D0"/>
    <w:rsid w:val="1447FE63"/>
    <w:rsid w:val="16D11E8F"/>
    <w:rsid w:val="18F55AD3"/>
    <w:rsid w:val="1A912B34"/>
    <w:rsid w:val="1ABB1FA9"/>
    <w:rsid w:val="21394C9C"/>
    <w:rsid w:val="216E0810"/>
    <w:rsid w:val="22EDBBB7"/>
    <w:rsid w:val="23F0F848"/>
    <w:rsid w:val="248364FA"/>
    <w:rsid w:val="26CCA893"/>
    <w:rsid w:val="270C5528"/>
    <w:rsid w:val="290798E3"/>
    <w:rsid w:val="29D7D2E8"/>
    <w:rsid w:val="29D9CEC0"/>
    <w:rsid w:val="2C0E18D6"/>
    <w:rsid w:val="2C500BB5"/>
    <w:rsid w:val="2F183DD7"/>
    <w:rsid w:val="2FBC8CD1"/>
    <w:rsid w:val="32FC08F2"/>
    <w:rsid w:val="35FEDB81"/>
    <w:rsid w:val="3774972F"/>
    <w:rsid w:val="38803713"/>
    <w:rsid w:val="38E41FB8"/>
    <w:rsid w:val="38F63CDC"/>
    <w:rsid w:val="3A974A31"/>
    <w:rsid w:val="3BA4F9B4"/>
    <w:rsid w:val="3C331A92"/>
    <w:rsid w:val="3C6E1D05"/>
    <w:rsid w:val="3CE6B337"/>
    <w:rsid w:val="3E79A8F3"/>
    <w:rsid w:val="3F3751EE"/>
    <w:rsid w:val="3FB80EDC"/>
    <w:rsid w:val="426A1F4E"/>
    <w:rsid w:val="42BC1E85"/>
    <w:rsid w:val="52F96E76"/>
    <w:rsid w:val="53095A40"/>
    <w:rsid w:val="5369C9A5"/>
    <w:rsid w:val="53CE1CE9"/>
    <w:rsid w:val="54505012"/>
    <w:rsid w:val="5621A42C"/>
    <w:rsid w:val="562B1B78"/>
    <w:rsid w:val="595D0BF8"/>
    <w:rsid w:val="59CE2C70"/>
    <w:rsid w:val="5B86F8D7"/>
    <w:rsid w:val="604E85C0"/>
    <w:rsid w:val="6143D2B9"/>
    <w:rsid w:val="6286CC41"/>
    <w:rsid w:val="629ED01C"/>
    <w:rsid w:val="647854E3"/>
    <w:rsid w:val="6673D407"/>
    <w:rsid w:val="69DC3FA9"/>
    <w:rsid w:val="6B1A8700"/>
    <w:rsid w:val="6B2E1CCD"/>
    <w:rsid w:val="6B72AF15"/>
    <w:rsid w:val="6B8C96C5"/>
    <w:rsid w:val="6C955BC8"/>
    <w:rsid w:val="6E678E7C"/>
    <w:rsid w:val="6EA849E0"/>
    <w:rsid w:val="6F5423AD"/>
    <w:rsid w:val="70C2BC1E"/>
    <w:rsid w:val="70CD7E90"/>
    <w:rsid w:val="70EFF40E"/>
    <w:rsid w:val="72016769"/>
    <w:rsid w:val="77776DB0"/>
    <w:rsid w:val="7B13E916"/>
    <w:rsid w:val="7BC293F8"/>
    <w:rsid w:val="7C2D1FFF"/>
    <w:rsid w:val="7DD5A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A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E54AC"/>
    <w:pPr>
      <w:spacing w:after="105" w:line="240" w:lineRule="auto"/>
      <w:outlineLvl w:val="1"/>
    </w:pPr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E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4A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E54AC"/>
    <w:rPr>
      <w:b/>
      <w:bCs/>
    </w:rPr>
  </w:style>
  <w:style w:type="paragraph" w:styleId="NormalWeb">
    <w:name w:val="Normal (Web)"/>
    <w:basedOn w:val="Normal"/>
    <w:uiPriority w:val="99"/>
    <w:unhideWhenUsed/>
    <w:rsid w:val="000E54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54AC"/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BC6DA6"/>
    <w:pPr>
      <w:ind w:left="720"/>
      <w:contextualSpacing/>
    </w:pPr>
  </w:style>
  <w:style w:type="paragraph" w:customStyle="1" w:styleId="lead">
    <w:name w:val="lead"/>
    <w:basedOn w:val="Normal"/>
    <w:rsid w:val="004F3726"/>
    <w:pPr>
      <w:spacing w:after="300" w:line="450" w:lineRule="atLeast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B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A5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4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tion">
    <w:name w:val="Mention"/>
    <w:basedOn w:val="DefaultParagraphFont"/>
    <w:uiPriority w:val="99"/>
    <w:semiHidden/>
    <w:unhideWhenUsed/>
    <w:rsid w:val="00632B02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7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5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F19E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9"/>
  </w:style>
  <w:style w:type="paragraph" w:styleId="Footer">
    <w:name w:val="footer"/>
    <w:basedOn w:val="Normal"/>
    <w:link w:val="Foot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9"/>
  </w:style>
  <w:style w:type="paragraph" w:customStyle="1" w:styleId="paragraph">
    <w:name w:val="paragraph"/>
    <w:basedOn w:val="Normal"/>
    <w:rsid w:val="00F8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F83364"/>
  </w:style>
  <w:style w:type="character" w:customStyle="1" w:styleId="eop">
    <w:name w:val="eop"/>
    <w:rsid w:val="00F83364"/>
  </w:style>
  <w:style w:type="character" w:customStyle="1" w:styleId="Heading4Char">
    <w:name w:val="Heading 4 Char"/>
    <w:basedOn w:val="DefaultParagraphFont"/>
    <w:link w:val="Heading4"/>
    <w:uiPriority w:val="9"/>
    <w:semiHidden/>
    <w:rsid w:val="00EA7E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D471C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471CF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3435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D4A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E54AC"/>
    <w:pPr>
      <w:spacing w:after="105" w:line="240" w:lineRule="auto"/>
      <w:outlineLvl w:val="1"/>
    </w:pPr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E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4A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E54AC"/>
    <w:rPr>
      <w:b/>
      <w:bCs/>
    </w:rPr>
  </w:style>
  <w:style w:type="paragraph" w:styleId="NormalWeb">
    <w:name w:val="Normal (Web)"/>
    <w:basedOn w:val="Normal"/>
    <w:uiPriority w:val="99"/>
    <w:unhideWhenUsed/>
    <w:rsid w:val="000E54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54AC"/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BC6DA6"/>
    <w:pPr>
      <w:ind w:left="720"/>
      <w:contextualSpacing/>
    </w:pPr>
  </w:style>
  <w:style w:type="paragraph" w:customStyle="1" w:styleId="lead">
    <w:name w:val="lead"/>
    <w:basedOn w:val="Normal"/>
    <w:rsid w:val="004F3726"/>
    <w:pPr>
      <w:spacing w:after="300" w:line="450" w:lineRule="atLeast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B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A5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4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tion">
    <w:name w:val="Mention"/>
    <w:basedOn w:val="DefaultParagraphFont"/>
    <w:uiPriority w:val="99"/>
    <w:semiHidden/>
    <w:unhideWhenUsed/>
    <w:rsid w:val="00632B02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7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5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F19E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9"/>
  </w:style>
  <w:style w:type="paragraph" w:styleId="Footer">
    <w:name w:val="footer"/>
    <w:basedOn w:val="Normal"/>
    <w:link w:val="Foot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9"/>
  </w:style>
  <w:style w:type="paragraph" w:customStyle="1" w:styleId="paragraph">
    <w:name w:val="paragraph"/>
    <w:basedOn w:val="Normal"/>
    <w:rsid w:val="00F8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F83364"/>
  </w:style>
  <w:style w:type="character" w:customStyle="1" w:styleId="eop">
    <w:name w:val="eop"/>
    <w:rsid w:val="00F83364"/>
  </w:style>
  <w:style w:type="character" w:customStyle="1" w:styleId="Heading4Char">
    <w:name w:val="Heading 4 Char"/>
    <w:basedOn w:val="DefaultParagraphFont"/>
    <w:link w:val="Heading4"/>
    <w:uiPriority w:val="9"/>
    <w:semiHidden/>
    <w:rsid w:val="00EA7E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D471C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471CF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3435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D4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1187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88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518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0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76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22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5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6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973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5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0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87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3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98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797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02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164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2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4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9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23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1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10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4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27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89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1227">
                      <w:marLeft w:val="0"/>
                      <w:marRight w:val="42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1" w:color="B6B1AA"/>
                      </w:divBdr>
                      <w:divsChild>
                        <w:div w:id="116031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3051">
                                  <w:marLeft w:val="0"/>
                                  <w:marRight w:val="-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3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hr.ac.uk/explore-nihr/specialties/primary-care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PrimaryCareAcademy.SW@hee.nhs.u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ms.office.com/r/YSsGu9dP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4AC882B70A04991C28CEB89B74204" ma:contentTypeVersion="14" ma:contentTypeDescription="Create a new document." ma:contentTypeScope="" ma:versionID="07aa22bca731d3c9bed6a739656321aa">
  <xsd:schema xmlns:xsd="http://www.w3.org/2001/XMLSchema" xmlns:xs="http://www.w3.org/2001/XMLSchema" xmlns:p="http://schemas.microsoft.com/office/2006/metadata/properties" xmlns:ns2="2b4b3c88-c43d-4eb9-af3b-4800b14d4fa5" xmlns:ns3="1019b73d-4ebc-41e2-8b0b-ddc729e07acc" targetNamespace="http://schemas.microsoft.com/office/2006/metadata/properties" ma:root="true" ma:fieldsID="ab045e70e3fab23449cb1a4d63634859" ns2:_="" ns3:_="">
    <xsd:import namespace="2b4b3c88-c43d-4eb9-af3b-4800b14d4fa5"/>
    <xsd:import namespace="1019b73d-4ebc-41e2-8b0b-ddc729e07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b3c88-c43d-4eb9-af3b-4800b14d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9b73d-4ebc-41e2-8b0b-ddc729e07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f4090ff-a09b-41c4-903d-c9dddf7de8d6}" ma:internalName="TaxCatchAll" ma:showField="CatchAllData" ma:web="1019b73d-4ebc-41e2-8b0b-ddc729e07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19b73d-4ebc-41e2-8b0b-ddc729e07acc">
      <UserInfo>
        <DisplayName>William Edney</DisplayName>
        <AccountId>319</AccountId>
        <AccountType/>
      </UserInfo>
      <UserInfo>
        <DisplayName>KORN, Daniel (PATHFIELDS MEDICAL GROUP)</DisplayName>
        <AccountId>200</AccountId>
        <AccountType/>
      </UserInfo>
      <UserInfo>
        <DisplayName>Deirdre Phillips</DisplayName>
        <AccountId>44</AccountId>
        <AccountType/>
      </UserInfo>
    </SharedWithUsers>
    <MediaLengthInSeconds xmlns="2b4b3c88-c43d-4eb9-af3b-4800b14d4fa5" xsi:nil="true"/>
    <lcf76f155ced4ddcb4097134ff3c332f xmlns="2b4b3c88-c43d-4eb9-af3b-4800b14d4fa5">
      <Terms xmlns="http://schemas.microsoft.com/office/infopath/2007/PartnerControls"/>
    </lcf76f155ced4ddcb4097134ff3c332f>
    <TaxCatchAll xmlns="1019b73d-4ebc-41e2-8b0b-ddc729e07a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070F9-F16C-4E27-BB20-54C3FB9D9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86AC4-7C16-42E3-BE06-A9E2239D0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b3c88-c43d-4eb9-af3b-4800b14d4fa5"/>
    <ds:schemaRef ds:uri="1019b73d-4ebc-41e2-8b0b-ddc729e07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B6368-AFCE-4D5C-9EEF-303507221709}">
  <ds:schemaRefs>
    <ds:schemaRef ds:uri="http://schemas.microsoft.com/office/2006/metadata/properties"/>
    <ds:schemaRef ds:uri="http://schemas.microsoft.com/office/infopath/2007/PartnerControls"/>
    <ds:schemaRef ds:uri="1019b73d-4ebc-41e2-8b0b-ddc729e07acc"/>
    <ds:schemaRef ds:uri="2b4b3c88-c43d-4eb9-af3b-4800b14d4fa5"/>
  </ds:schemaRefs>
</ds:datastoreItem>
</file>

<file path=customXml/itemProps4.xml><?xml version="1.0" encoding="utf-8"?>
<ds:datastoreItem xmlns:ds="http://schemas.openxmlformats.org/officeDocument/2006/customXml" ds:itemID="{800EFB33-9B61-4447-B5D0-063E5EFD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43B1D965</Template>
  <TotalTime>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BANYARD Judith, PCN regional Administrator</cp:lastModifiedBy>
  <cp:revision>4</cp:revision>
  <cp:lastPrinted>2019-02-21T22:51:00Z</cp:lastPrinted>
  <dcterms:created xsi:type="dcterms:W3CDTF">2022-10-12T15:12:00Z</dcterms:created>
  <dcterms:modified xsi:type="dcterms:W3CDTF">2022-10-12T15:20:00Z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0x010100E854AC882B70A04991C28CEB89B74204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