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0" w:rsidRDefault="00054A66">
      <w:bookmarkStart w:id="0" w:name="_GoBack"/>
      <w:bookmarkEnd w:id="0"/>
    </w:p>
    <w:p w:rsidR="00F01606" w:rsidRPr="00F01606" w:rsidRDefault="00F01606" w:rsidP="00F01606">
      <w:pPr>
        <w:jc w:val="center"/>
        <w:rPr>
          <w:b/>
          <w:sz w:val="36"/>
          <w:szCs w:val="36"/>
        </w:rPr>
      </w:pPr>
      <w:r w:rsidRPr="00F01606">
        <w:rPr>
          <w:b/>
          <w:sz w:val="36"/>
          <w:szCs w:val="36"/>
        </w:rPr>
        <w:t>GP ASSISTANT CERTIFICATE ENROLMENT FORM</w:t>
      </w:r>
    </w:p>
    <w:p w:rsidR="00F01606" w:rsidRDefault="00F01606" w:rsidP="00F01606">
      <w:pPr>
        <w:jc w:val="center"/>
        <w:rPr>
          <w:b/>
          <w:sz w:val="20"/>
          <w:szCs w:val="20"/>
        </w:rPr>
      </w:pPr>
      <w:r w:rsidRPr="00F01606">
        <w:rPr>
          <w:b/>
          <w:sz w:val="20"/>
          <w:szCs w:val="20"/>
          <w:highlight w:val="yellow"/>
        </w:rPr>
        <w:t>To be completed for ALL Learners. Please ensure that all mandatory requirements with a * are completed.</w:t>
      </w:r>
    </w:p>
    <w:p w:rsidR="00F01606" w:rsidRPr="0098152C" w:rsidRDefault="00F01606" w:rsidP="00F01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152C">
        <w:rPr>
          <w:b/>
          <w:sz w:val="28"/>
          <w:szCs w:val="28"/>
        </w:rPr>
        <w:t>*Learner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081"/>
      </w:tblGrid>
      <w:tr w:rsidR="00F01606" w:rsidRP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*TITLE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*FORENAMES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*SURNAME</w:t>
            </w:r>
          </w:p>
        </w:tc>
      </w:tr>
      <w:tr w:rsidR="00F01606" w:rsidTr="00F01606">
        <w:tc>
          <w:tcPr>
            <w:tcW w:w="3080" w:type="dxa"/>
            <w:gridSpan w:val="8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*DATE OF BIRTH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*NI NUMBER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7E1D17" w:rsidTr="00703C64"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7E1D17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F01606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16-18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19-23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24+</w:t>
            </w:r>
          </w:p>
        </w:tc>
      </w:tr>
      <w:tr w:rsidR="0019177A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*ADDRESS</w:t>
            </w: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*POSTCODE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*TELEPHONE NUMBER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*EMAIL ADDRESS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19177A">
        <w:tc>
          <w:tcPr>
            <w:tcW w:w="6161" w:type="dxa"/>
            <w:gridSpan w:val="17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*HAVE YOU BEEN A PERMANENT RESIDENT IN THE UK OR EUROPE FOR 3 YEARS OR MORE?</w:t>
            </w:r>
          </w:p>
        </w:tc>
        <w:tc>
          <w:tcPr>
            <w:tcW w:w="3081" w:type="dxa"/>
            <w:vAlign w:val="center"/>
          </w:tcPr>
          <w:p w:rsidR="0019177A" w:rsidRPr="00F01606" w:rsidRDefault="0019177A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DBS (ENHANCED)</w:t>
            </w: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your enhanced DBS reference number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the date of the DBS Certificate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1606" w:rsidRDefault="00F01606" w:rsidP="00F01606">
      <w:pPr>
        <w:rPr>
          <w:b/>
          <w:sz w:val="20"/>
          <w:szCs w:val="20"/>
        </w:rPr>
      </w:pPr>
    </w:p>
    <w:p w:rsidR="00721A82" w:rsidRPr="00721A82" w:rsidRDefault="00721A82" w:rsidP="00721A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1A82">
        <w:rPr>
          <w:b/>
          <w:sz w:val="28"/>
          <w:szCs w:val="28"/>
        </w:rPr>
        <w:t>*Employment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2273"/>
        <w:gridCol w:w="807"/>
        <w:gridCol w:w="2312"/>
        <w:gridCol w:w="770"/>
      </w:tblGrid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ARE YOU EMPLOYED?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SELF EMPLOYED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VOLUNTEER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</w:tr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NEWLY RECRUITED IN LAST 3 MONTHS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AN EMPLOYMENT CONTRACT?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 VOLUNTEER AGREEMENT?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</w:tr>
    </w:tbl>
    <w:p w:rsidR="00721A82" w:rsidRDefault="00721A82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WITH EMPLOYER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  <w:vAlign w:val="center"/>
          </w:tcPr>
          <w:p w:rsidR="0026280B" w:rsidRDefault="0026280B" w:rsidP="00262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ADDRESS &amp; POSTCODE</w:t>
            </w: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Pr="0026280B" w:rsidRDefault="0026280B" w:rsidP="0026280B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*EMPLOYER REGISTRATION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MANAGER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26280B" w:rsidRPr="0026280B"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I confirm that this candidate is appropriate for the GPA certificate as per the supporting guidance: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Signature: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ow Text" w:hAnsi="Helvetica Now Text" w:cs="Helvetica Now Text"/>
                      <w:color w:val="000000"/>
                      <w:sz w:val="18"/>
                      <w:szCs w:val="18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Date:</w:t>
                  </w:r>
                  <w:r w:rsidRPr="0026280B">
                    <w:rPr>
                      <w:rFonts w:ascii="Helvetica Now Text" w:hAnsi="Helvetica Now Text" w:cs="Helvetica Now Tex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6280B" w:rsidRPr="0026280B"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MENTOR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I understand that I will mentor the candidate and am responsible for approving their competencies in the relevant areas: </w:t>
            </w: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80B">
              <w:rPr>
                <w:rFonts w:cstheme="minorHAnsi"/>
                <w:b/>
                <w:sz w:val="24"/>
                <w:szCs w:val="24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280B" w:rsidRDefault="0026280B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1276"/>
        <w:gridCol w:w="1479"/>
      </w:tblGrid>
      <w:tr w:rsidR="00735B72" w:rsidRPr="004679CF" w:rsidTr="004679CF">
        <w:tc>
          <w:tcPr>
            <w:tcW w:w="2518" w:type="dxa"/>
            <w:shd w:val="clear" w:color="auto" w:fill="C6D9F1" w:themeFill="text2" w:themeFillTint="33"/>
            <w:vAlign w:val="center"/>
          </w:tcPr>
          <w:p w:rsidR="00735B72" w:rsidRDefault="004679CF" w:rsidP="004679CF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LEARNER SIGNATURE</w:t>
            </w:r>
          </w:p>
          <w:p w:rsidR="004679CF" w:rsidRPr="004679CF" w:rsidRDefault="004679CF" w:rsidP="004679C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35B72" w:rsidRPr="004679CF" w:rsidRDefault="004679CF" w:rsidP="00721A82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7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</w:tr>
    </w:tbl>
    <w:p w:rsidR="0026280B" w:rsidRPr="00721A82" w:rsidRDefault="0026280B" w:rsidP="00721A82">
      <w:pPr>
        <w:rPr>
          <w:b/>
          <w:sz w:val="20"/>
          <w:szCs w:val="20"/>
        </w:rPr>
      </w:pPr>
    </w:p>
    <w:sectPr w:rsidR="0026280B" w:rsidRPr="00721A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66" w:rsidRDefault="00054A66" w:rsidP="00F01606">
      <w:pPr>
        <w:spacing w:after="0" w:line="240" w:lineRule="auto"/>
      </w:pPr>
      <w:r>
        <w:separator/>
      </w:r>
    </w:p>
  </w:endnote>
  <w:endnote w:type="continuationSeparator" w:id="0">
    <w:p w:rsidR="00054A66" w:rsidRDefault="00054A66" w:rsidP="00F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ow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66" w:rsidRDefault="00054A66" w:rsidP="00F01606">
      <w:pPr>
        <w:spacing w:after="0" w:line="240" w:lineRule="auto"/>
      </w:pPr>
      <w:r>
        <w:separator/>
      </w:r>
    </w:p>
  </w:footnote>
  <w:footnote w:type="continuationSeparator" w:id="0">
    <w:p w:rsidR="00054A66" w:rsidRDefault="00054A66" w:rsidP="00F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6" w:rsidRDefault="00F01606" w:rsidP="00F0160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39950" cy="7598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 logo NO CEP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932" cy="76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A82"/>
    <w:multiLevelType w:val="hybridMultilevel"/>
    <w:tmpl w:val="70D4E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6"/>
    <w:rsid w:val="00054A66"/>
    <w:rsid w:val="00057436"/>
    <w:rsid w:val="0019177A"/>
    <w:rsid w:val="00261925"/>
    <w:rsid w:val="0026280B"/>
    <w:rsid w:val="00420832"/>
    <w:rsid w:val="004679CF"/>
    <w:rsid w:val="00721A82"/>
    <w:rsid w:val="00735B72"/>
    <w:rsid w:val="007E1D17"/>
    <w:rsid w:val="0098152C"/>
    <w:rsid w:val="00D9113A"/>
    <w:rsid w:val="00E441BE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" w:hAnsi="Helvetica Now Text" w:cs="Helvetica Now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" w:hAnsi="Helvetica Now Text" w:cs="Helvetica Now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95533855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SMALLSHAW Andy, Project Manager</dc:creator>
  <cp:lastModifiedBy>SMALLSHAW Andy, Project Manager</cp:lastModifiedBy>
  <cp:revision>2</cp:revision>
  <dcterms:created xsi:type="dcterms:W3CDTF">2022-01-26T09:41:00Z</dcterms:created>
  <dcterms:modified xsi:type="dcterms:W3CDTF">2022-01-26T09:41:00Z</dcterms:modified>
</cp:coreProperties>
</file>